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0404B6EC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395005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4C53D4F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4E77BE1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458EAFD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2B5FE27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1D45AB1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781B623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42B3BF9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3944A2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538B4A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20DA99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40CC6A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016A29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7415712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7BA9ADF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4DF80A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4D71EB8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7946F37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57BB582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79DF0E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5EE2A60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5E16B92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01DBF9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55B43D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2C88A0F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0CAF233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1E18EAF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6D2F07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442821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5C2F2C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77F122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444CFCF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4E24092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59D685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74AF558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5828C55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3D9AD07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58F0050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32A947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728111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7CB058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261AD1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3A428F2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6EECD2C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6C7AA36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5F5FED0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7FD0D24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522BE3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61A77C3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109328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5A23E1C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174B5A6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616CD90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63E7845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6F03C9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18977B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08A22F6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5C6619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7A457A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7696C7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50AFD1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1AEC795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67A877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482BF74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005F60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0B905D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7B1278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5B813DF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120104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3CC305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4C25332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6222BAD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4ACD92D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3EA9160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217ACA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6C41777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12C923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567F514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4888E8C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17B12C6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0C1EEBB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0AA707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4D76DE7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2FC81C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556288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00B39FA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0E595A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58DF86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28394D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F750E4" w:rsidRDefault="00E97684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23BEE4F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7C4B11C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60DC6C9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7F7C162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3F494A5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39DDB8F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668F361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61C3497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28D4BF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2760ACA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08F57C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78AC3B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5055B28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0864F1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5E83CC6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40F6F06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7FA8F9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5AF727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6E565B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58BB14C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25EC47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54D8D1B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145C8EC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38E5EB0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37B969B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53F35D7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5D617B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03A87C6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125E742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677905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28A6B8C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7565EA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6A1632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45E6D56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6D6FD95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4662972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1A137DE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27A569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37C0C1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137D2A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311B874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5798D78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5858BB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464F36F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3C559A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4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3F192" w14:textId="77777777" w:rsidR="00AE7241" w:rsidRDefault="00AE7241">
      <w:pPr>
        <w:spacing w:after="0"/>
      </w:pPr>
      <w:r>
        <w:separator/>
      </w:r>
    </w:p>
  </w:endnote>
  <w:endnote w:type="continuationSeparator" w:id="0">
    <w:p w14:paraId="645939B7" w14:textId="77777777" w:rsidR="00AE7241" w:rsidRDefault="00AE72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DF03C" w14:textId="77777777" w:rsidR="00AE7241" w:rsidRDefault="00AE7241">
      <w:pPr>
        <w:spacing w:after="0"/>
      </w:pPr>
      <w:r>
        <w:separator/>
      </w:r>
    </w:p>
  </w:footnote>
  <w:footnote w:type="continuationSeparator" w:id="0">
    <w:p w14:paraId="4355C3DE" w14:textId="77777777" w:rsidR="00AE7241" w:rsidRDefault="00AE72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055D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011B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E7241"/>
    <w:rsid w:val="00B37C7E"/>
    <w:rsid w:val="00B65B09"/>
    <w:rsid w:val="00B85583"/>
    <w:rsid w:val="00B9476B"/>
    <w:rsid w:val="00BC3952"/>
    <w:rsid w:val="00BE5AB8"/>
    <w:rsid w:val="00BF49DC"/>
    <w:rsid w:val="00C07493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DA2F910-3E5F-4C67-BA76-A3059605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2020-07-01T06:26:00Z</dcterms:created>
  <dcterms:modified xsi:type="dcterms:W3CDTF">2020-07-01T06:26:00Z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