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4C7512A4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39500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4C53D4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4E77BE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458EAF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2B5FE27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1D45AB1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781B623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21BFFE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057DB1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04794F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5778B1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12737B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7660D3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5F1D6A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MonthStart10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31464F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5779BE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03A3A3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0A103B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03AF3C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5357EE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24D3DA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3F9D69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4FEB15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495E57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2027FB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23EB9C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2E901DA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42924C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056B62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3255BE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6023A49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404246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47894D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4B82B0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2CE56A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4180B1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4FA2D9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5F6F590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4ACE412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673AFBC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72ABF4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194E072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6B4518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47BDF4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MonthEnd10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00C6FE03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5F5FED0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7FD0D24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522BE3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61A77C3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109328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A23E1C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174B5A6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4AFB26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7127F4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4576D3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49F001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095D49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33F813F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73856C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42CF472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17DE54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023A99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27459E2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67FFB6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6460426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66FCCA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486E58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6D6A0C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23AF589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5A7A9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3B1DE1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372E47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0F127C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5C6F91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06A212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21D0C56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2670AC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57E4E6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3D4926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15B2B8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1C8E5DC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7B7CBB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79D57B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0068DF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1BADEBB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3E6BD4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6CEE088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57E7AF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41EB2A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F750E4" w:rsidRDefault="00E97684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544131B3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7C4B11C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60DC6C9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7F7C162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3F494A5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9DDB8F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668F361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61C3497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5B0928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3E127AA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28274C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2011B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3C6E09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180A91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64B8339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77AFE2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MonthStart12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3D29A4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466320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2E319DA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4A158D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2E6893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473C27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4784E6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2CF6CF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13EA28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1F0C18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441F78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453EC1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2F7A986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33C6FB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310CD7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2F1408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309A24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60CD85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46B659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7D9F07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196F8E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3D0068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40CDDEB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09FE28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7E0A23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4D065E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5A9BC55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158BB4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051250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439511D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055D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MonthEnd12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9EE74" w14:textId="77777777" w:rsidR="00DD5A4D" w:rsidRDefault="00DD5A4D">
      <w:pPr>
        <w:spacing w:after="0"/>
      </w:pPr>
      <w:r>
        <w:separator/>
      </w:r>
    </w:p>
  </w:endnote>
  <w:endnote w:type="continuationSeparator" w:id="0">
    <w:p w14:paraId="38509DBD" w14:textId="77777777" w:rsidR="00DD5A4D" w:rsidRDefault="00DD5A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817C4" w14:textId="77777777" w:rsidR="00DD5A4D" w:rsidRDefault="00DD5A4D">
      <w:pPr>
        <w:spacing w:after="0"/>
      </w:pPr>
      <w:r>
        <w:separator/>
      </w:r>
    </w:p>
  </w:footnote>
  <w:footnote w:type="continuationSeparator" w:id="0">
    <w:p w14:paraId="1E6B6E89" w14:textId="77777777" w:rsidR="00DD5A4D" w:rsidRDefault="00DD5A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055D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011B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D5A4D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6EE8949-EC09-4CFA-8961-DDED1841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2020-07-01T06:26:00Z</dcterms:created>
  <dcterms:modified xsi:type="dcterms:W3CDTF">2020-07-01T06:26:00Z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