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4A5FBDE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39500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4C53D4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4E77BE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458EAF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2B5FE27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D45AB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81B623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5F9D5B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3623FA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3BE0FF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16D620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0DC98D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6F7D32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6CCF2D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33E0F0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2C9D7F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7213D9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2381CF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0ECBD4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77F926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7D8B8E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45C57A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366000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3DD7C2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46306A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70AC3A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5DEC10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092003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6BBC80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5E040F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6D3193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1CA9A4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0D5E44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4CCE07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2C2AC4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47AED1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704E39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19B33A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585449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0A1A92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6EF170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7C4294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62E2BB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47F164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6D40B83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5F5FED0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7FD0D24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522BE3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61A77C3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109328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A23E1C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174B5A6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51F751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5CD023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5707C3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013FD0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163C1B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427AC5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4B6257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7C5D19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6DE017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03F307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50ED4E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6E48E1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687330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4B42F9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5E5527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7E317C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6FF8CE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5762CE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55BDED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446C01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5F42D2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5F45A8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281839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56BB62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46A96F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4A1CF8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7A73F8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748E0B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2FFB4A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38B7AF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3A6AB9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5794A1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78E736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470F06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7999B1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1507D7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433671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F750E4" w:rsidRDefault="00E97684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156BD516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7C4B11C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60DC6C9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7F7C162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3F494A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9DDB8F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668F361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61C3497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5B3688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42974D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0A7E6D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3D851C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02BE8A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4C39AA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149D8D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58CBBF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34FF6C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385CFA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25FD69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4CDF27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5974AB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370EB8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4931B6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059C30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7B483A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222A02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1189F2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3920EF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73A944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089027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760AF7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52FCC4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3EBBF6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251298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47F006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184425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549236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5C66D1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45E56B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2B6672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63920A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11E9AE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16E76B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1844D0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6A9179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F447E" w14:textId="77777777" w:rsidR="00913B05" w:rsidRDefault="00913B05">
      <w:pPr>
        <w:spacing w:after="0"/>
      </w:pPr>
      <w:r>
        <w:separator/>
      </w:r>
    </w:p>
  </w:endnote>
  <w:endnote w:type="continuationSeparator" w:id="0">
    <w:p w14:paraId="7DC0ECFF" w14:textId="77777777" w:rsidR="00913B05" w:rsidRDefault="00913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E91A" w14:textId="77777777" w:rsidR="00913B05" w:rsidRDefault="00913B05">
      <w:pPr>
        <w:spacing w:after="0"/>
      </w:pPr>
      <w:r>
        <w:separator/>
      </w:r>
    </w:p>
  </w:footnote>
  <w:footnote w:type="continuationSeparator" w:id="0">
    <w:p w14:paraId="60B591A6" w14:textId="77777777" w:rsidR="00913B05" w:rsidRDefault="00913B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3B05"/>
    <w:rsid w:val="009164BA"/>
    <w:rsid w:val="009166BD"/>
    <w:rsid w:val="0092011B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F9587DF-EE6C-4A5E-921F-B670F6B6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2020-07-01T06:26:00Z</dcterms:created>
  <dcterms:modified xsi:type="dcterms:W3CDTF">2020-07-01T06:26:00Z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