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5E467AD0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5F55A5D6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2020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5981E73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39D7DE3F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2BD1EA8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7D63B0A1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57FD980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1EC6F9F7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353CF4D7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5AC2D80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0A7827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44905E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742FD8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6026DE5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377A7E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0B4AA0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55EF10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4B21F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5AE711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715206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2E703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3CB30D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72E31F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35C7CC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38887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6A4708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71F4DE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4A82C3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36F4D5D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706C77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200BAD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6880DF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D6EDA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E55A4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04F49E5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7B2C06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78542E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2CFE7E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5A421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F8D6E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36BE8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B760E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331AE1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D3E2D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4213F7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3CA714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91B8CF8" w14:textId="77777777" w:rsidTr="005B1077">
        <w:tc>
          <w:tcPr>
            <w:tcW w:w="2500" w:type="pct"/>
            <w:vAlign w:val="center"/>
          </w:tcPr>
          <w:p w14:paraId="1D943BD5" w14:textId="721539DC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4C290671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2020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616860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ECF2" w14:textId="6421F9E6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E10" w14:textId="7DAB4D26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8FBE" w14:textId="4FBE64E7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1AC7" w14:textId="4E01130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2B52" w14:textId="5F913D7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B942" w14:textId="31D1EA1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1C53" w14:textId="2C5EACC8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0AE140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5D2715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63EA72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680138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3B9C44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00EA6E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5C33C7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0C0384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51F714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791EF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D840D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2A2918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3BA385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BFFB3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3DD974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22F51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3BA06B3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37576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1FB677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56EAF5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1F179D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1EA247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6DC484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292508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3593D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14FA93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056E2E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098494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19E5996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556F3C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3E01BD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370F1E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01863C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0B21F0D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5825E7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5D8746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44D7BA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1547B57" w14:textId="77777777" w:rsidTr="005B1077">
        <w:tc>
          <w:tcPr>
            <w:tcW w:w="2500" w:type="pct"/>
            <w:vAlign w:val="center"/>
          </w:tcPr>
          <w:p w14:paraId="6AE3BB0C" w14:textId="3CE672DF" w:rsidR="00ED5F48" w:rsidRPr="00F700F9" w:rsidRDefault="00E97684" w:rsidP="00F700F9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3F8E70DC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2020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1C608AFC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A947D" w14:textId="0B6D3C65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F3955" w14:textId="7879F7F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73504" w14:textId="7508B6B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9C1B2" w14:textId="7803FC0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9FC3" w14:textId="1F3F464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5A400" w14:textId="08A6264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17BA1" w14:textId="5C33D8A9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537A4E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5EAFAB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41FC21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2A1563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28CBCF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048E395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173100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24C8E4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54F24C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4FDAFCB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75853B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7BBCFE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141D912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2ECB66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123FFF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D75DB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365EFA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469A3F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2C2F8D7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0CAD58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5A0889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bookmarkStart w:id="0" w:name="_GoBack"/>
        <w:bookmarkEnd w:id="0"/>
      </w:tr>
      <w:tr w:rsidR="00ED5F48" w:rsidRPr="005B1077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2BB031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1B37FF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4F5FF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072F30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5A8497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57E490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49E755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2E96E2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191488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454D15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2826C7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381698F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187AF3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1EDA68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74C437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15B2E6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5A3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42B174DC" w:rsidR="00ED5F48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2CDCF311" w14:textId="7DDC137E" w:rsidR="00207BD6" w:rsidRPr="00207BD6" w:rsidRDefault="00207BD6" w:rsidP="00F700F9">
      <w:pPr>
        <w:pStyle w:val="a5"/>
        <w:rPr>
          <w:rFonts w:cs="Arial"/>
          <w:noProof/>
          <w:color w:val="auto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207BD6" w:rsidRPr="001B7E1A" w14:paraId="33AC6FA1" w14:textId="77777777" w:rsidTr="00224D98">
        <w:trPr>
          <w:trHeight w:val="340"/>
        </w:trPr>
        <w:tc>
          <w:tcPr>
            <w:tcW w:w="2500" w:type="pct"/>
            <w:vAlign w:val="center"/>
          </w:tcPr>
          <w:p w14:paraId="2ABCA809" w14:textId="77777777" w:rsidR="00207BD6" w:rsidRPr="00F700F9" w:rsidRDefault="00207BD6" w:rsidP="00224D98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8717E5" w14:textId="77777777" w:rsidR="00207BD6" w:rsidRPr="00F700F9" w:rsidRDefault="00207BD6" w:rsidP="00224D98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207BD6" w:rsidRPr="001B7E1A" w14:paraId="2D6DBBEF" w14:textId="77777777" w:rsidTr="00224D98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943393E" w14:textId="77777777" w:rsidR="00207BD6" w:rsidRPr="00BD72D6" w:rsidRDefault="00207BD6" w:rsidP="00224D98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bookmarkStart w:id="1" w:name="_Hlk38821049"/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22F803D9" w14:textId="77777777" w:rsidR="00207BD6" w:rsidRPr="001B7E1A" w:rsidRDefault="00207BD6" w:rsidP="00224D98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1FB86D48" w14:textId="77777777" w:rsidR="00207BD6" w:rsidRPr="001B7E1A" w:rsidRDefault="00207BD6" w:rsidP="00224D98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014527A5" w14:textId="77777777" w:rsidR="00207BD6" w:rsidRPr="001B7E1A" w:rsidRDefault="00207BD6" w:rsidP="00224D98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50E992A" w14:textId="77777777" w:rsidR="00207BD6" w:rsidRPr="001B7E1A" w:rsidRDefault="00207BD6" w:rsidP="00224D98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2C16D141" w14:textId="77777777" w:rsidR="00207BD6" w:rsidRPr="001B7E1A" w:rsidRDefault="00207BD6" w:rsidP="00224D98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02666643" w14:textId="77777777" w:rsidR="00207BD6" w:rsidRPr="00C4057C" w:rsidRDefault="00207BD6" w:rsidP="00224D98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207BD6" w:rsidRPr="001B7E1A" w14:paraId="3BAD6D25" w14:textId="77777777" w:rsidTr="00224D98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5CF7E04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224727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08BFF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D76D89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91E794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6DE531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00FE6D22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207BD6" w:rsidRPr="001B7E1A" w14:paraId="1FD8D926" w14:textId="77777777" w:rsidTr="00224D98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740FC56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1D30A7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E06675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C79701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F8EEFC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5096D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773FD6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207BD6" w:rsidRPr="001B7E1A" w14:paraId="2BA9F9A0" w14:textId="77777777" w:rsidTr="00224D98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D0F4990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861372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A4D919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298860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617AC1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AF1A93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D9B58C9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207BD6" w:rsidRPr="001B7E1A" w14:paraId="50B6BC7F" w14:textId="77777777" w:rsidTr="00224D98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2DA4A77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677AD0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DF779F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FCE48E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8F49A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2C89B2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BAB2BA8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207BD6" w:rsidRPr="001B7E1A" w14:paraId="35FE347C" w14:textId="77777777" w:rsidTr="00224D98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D6A46A1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2456F2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284E31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4C8431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783632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C419AC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0919988E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207BD6" w:rsidRPr="001B7E1A" w14:paraId="64144703" w14:textId="77777777" w:rsidTr="00224D98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4305C06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47505B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E2AEC5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576AD8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AAD1E9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43B1A2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67027375" w14:textId="77777777" w:rsidR="00207BD6" w:rsidRPr="001B7E1A" w:rsidRDefault="00207BD6" w:rsidP="00224D98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  <w:bookmarkEnd w:id="1"/>
    </w:tbl>
    <w:p w14:paraId="7EE4CDEB" w14:textId="77777777" w:rsidR="00207BD6" w:rsidRPr="00207BD6" w:rsidRDefault="00207BD6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207BD6" w:rsidRPr="00207BD6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E1337" w14:textId="77777777" w:rsidR="004627F6" w:rsidRDefault="004627F6">
      <w:pPr>
        <w:spacing w:after="0"/>
      </w:pPr>
      <w:r>
        <w:separator/>
      </w:r>
    </w:p>
  </w:endnote>
  <w:endnote w:type="continuationSeparator" w:id="0">
    <w:p w14:paraId="08F60E6A" w14:textId="77777777" w:rsidR="004627F6" w:rsidRDefault="004627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BA658" w14:textId="77777777" w:rsidR="004627F6" w:rsidRDefault="004627F6">
      <w:pPr>
        <w:spacing w:after="0"/>
      </w:pPr>
      <w:r>
        <w:separator/>
      </w:r>
    </w:p>
  </w:footnote>
  <w:footnote w:type="continuationSeparator" w:id="0">
    <w:p w14:paraId="34EC6DCA" w14:textId="77777777" w:rsidR="004627F6" w:rsidRDefault="004627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07BD6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5A3D"/>
    <w:rsid w:val="00416364"/>
    <w:rsid w:val="00431B29"/>
    <w:rsid w:val="00440416"/>
    <w:rsid w:val="004627F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2020-07-16T18:41:00Z</dcterms:created>
  <dcterms:modified xsi:type="dcterms:W3CDTF">2020-07-16T18:42:00Z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