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452571E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F8B43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87B90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D9A3D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6E86F2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E4933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C8792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D468E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1D788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3E354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B287E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90584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DE07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E64E1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0ACB2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F4CB9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2E1F2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E5A70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749FC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BE2E6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36546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C48B9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51E27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AAA59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29904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1D881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30458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3F126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B30FF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CEDB6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56B99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B90D8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5F0F5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BD751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AABA2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31D50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08666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DB596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F700F9" w:rsidRDefault="00E9768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224A22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0B6D3C6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879F7F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508B6B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803FC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F3F4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08A62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5C33D8A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4606F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98E3C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7C2EA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6B486B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B8959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22C0F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EBC89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9A36C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D1412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28ED2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22D9E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96B3E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170CB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4AF1D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26EA44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7833F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EA932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01641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3CD54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F2F83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959F7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1F129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05A74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2FAA9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3D0DE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E8E74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5F05A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0DDB0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92FCB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E3919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533BE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4DCCD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0ACA3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C4E76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8A5F2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03725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D044F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712B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32385D01" w14:textId="69922A76" w:rsidR="003C0145" w:rsidRDefault="003C0145" w:rsidP="00F700F9">
      <w:pPr>
        <w:pStyle w:val="a5"/>
        <w:rPr>
          <w:rFonts w:cs="Arial"/>
          <w:noProof/>
          <w:color w:val="auto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C0145" w:rsidRPr="001B7E1A" w14:paraId="58427C03" w14:textId="77777777" w:rsidTr="00CD7F31">
        <w:trPr>
          <w:trHeight w:val="340"/>
        </w:trPr>
        <w:tc>
          <w:tcPr>
            <w:tcW w:w="2500" w:type="pct"/>
            <w:vAlign w:val="center"/>
          </w:tcPr>
          <w:p w14:paraId="2222BD2F" w14:textId="77777777" w:rsidR="003C0145" w:rsidRPr="00F700F9" w:rsidRDefault="003C0145" w:rsidP="00CD7F31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9C07B2F" w14:textId="77777777" w:rsidR="003C0145" w:rsidRPr="00F700F9" w:rsidRDefault="003C0145" w:rsidP="00CD7F31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3C0145" w:rsidRPr="001B7E1A" w14:paraId="034EE116" w14:textId="77777777" w:rsidTr="00CD7F3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99C52F0" w14:textId="77777777" w:rsidR="003C0145" w:rsidRPr="00BD72D6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D267E7A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8CEFE7D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805D808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33D5D7C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43828D3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09830B23" w14:textId="77777777" w:rsidR="003C0145" w:rsidRPr="00C4057C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C0145" w:rsidRPr="001B7E1A" w14:paraId="5FB8F9E5" w14:textId="77777777" w:rsidTr="00CD7F3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41DB24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4D2ADC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71F4F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CF2AAE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550B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157D5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175CFF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48E03DA0" w14:textId="77777777" w:rsidTr="00CD7F3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57AFF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07690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5535DE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00571A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1A1E91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137B45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F6CB81E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7BD51C4B" w14:textId="77777777" w:rsidTr="00CD7F3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DA8FE1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287F7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AEBA2B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28D77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DED3E3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73756C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56C6E6E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2B99FB44" w14:textId="77777777" w:rsidTr="00CD7F3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9AB5B23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42B2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883E0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C14C45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7BAD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E7F11F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21A076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2B8F3B4B" w14:textId="77777777" w:rsidTr="00CD7F3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D49302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CA0B5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21A5A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DDC9F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9A0D0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F3A36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6CFC39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4A6A1764" w14:textId="77777777" w:rsidTr="00CD7F3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0E27201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3C6E5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61377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9913C3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9809B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97E35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82B911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C0145" w:rsidRPr="001B7E1A" w14:paraId="02466B4C" w14:textId="77777777" w:rsidTr="00CD7F31">
        <w:tc>
          <w:tcPr>
            <w:tcW w:w="2500" w:type="pct"/>
            <w:vAlign w:val="center"/>
          </w:tcPr>
          <w:bookmarkEnd w:id="0"/>
          <w:p w14:paraId="631030B7" w14:textId="77777777" w:rsidR="003C0145" w:rsidRPr="00F700F9" w:rsidRDefault="003C0145" w:rsidP="00CD7F31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7F29D111" w14:textId="77777777" w:rsidR="003C0145" w:rsidRPr="00F700F9" w:rsidRDefault="003C0145" w:rsidP="00CD7F31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3C0145" w:rsidRPr="001B7E1A" w14:paraId="5A88CD4A" w14:textId="77777777" w:rsidTr="00CD7F3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EE84C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29377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FFD46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40D04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4132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606FC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6DA12" w14:textId="77777777" w:rsidR="003C0145" w:rsidRPr="001B7E1A" w:rsidRDefault="003C0145" w:rsidP="00CD7F31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C0145" w:rsidRPr="001B7E1A" w14:paraId="243499AE" w14:textId="77777777" w:rsidTr="00CD7F3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38672C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DAF44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DA13D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82D5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2F735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688E31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923F9D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07CA3C15" w14:textId="77777777" w:rsidTr="00CD7F3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0F8634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04938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9D410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D42A8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6FF1A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967C7F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032CC09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0E9D3EAA" w14:textId="77777777" w:rsidTr="00CD7F3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46F97B1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81B45A0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4B13B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4058C7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9AA97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6394D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651E3CF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2A651393" w14:textId="77777777" w:rsidTr="00CD7F3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179B7A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876ED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3FA88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F17BB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5E697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005F2F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E5051F6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41F340EC" w14:textId="77777777" w:rsidTr="00CD7F3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2ACB3A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7447C3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1CBA0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1D840E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5FD924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9FB9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ED4BA12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C0145" w:rsidRPr="001B7E1A" w14:paraId="3795883A" w14:textId="77777777" w:rsidTr="00CD7F3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C0E654B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F50B3A1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808F9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4CF7FF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D2CCAD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02D6EC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DFBFFEA" w14:textId="77777777" w:rsidR="003C0145" w:rsidRPr="001B7E1A" w:rsidRDefault="003C0145" w:rsidP="00CD7F31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773D798" w14:textId="77777777" w:rsidR="003C0145" w:rsidRPr="003C0145" w:rsidRDefault="003C0145" w:rsidP="00F700F9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3C0145" w:rsidRPr="003C0145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D10E" w14:textId="77777777" w:rsidR="00B6785F" w:rsidRDefault="00B6785F">
      <w:pPr>
        <w:spacing w:after="0"/>
      </w:pPr>
      <w:r>
        <w:separator/>
      </w:r>
    </w:p>
  </w:endnote>
  <w:endnote w:type="continuationSeparator" w:id="0">
    <w:p w14:paraId="7EEC4836" w14:textId="77777777" w:rsidR="00B6785F" w:rsidRDefault="00B67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C458E" w14:textId="77777777" w:rsidR="00B6785F" w:rsidRDefault="00B6785F">
      <w:pPr>
        <w:spacing w:after="0"/>
      </w:pPr>
      <w:r>
        <w:separator/>
      </w:r>
    </w:p>
  </w:footnote>
  <w:footnote w:type="continuationSeparator" w:id="0">
    <w:p w14:paraId="3FB10373" w14:textId="77777777" w:rsidR="00B6785F" w:rsidRDefault="00B678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14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712B4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6785F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2020-07-16T18:52:00Z</dcterms:created>
  <dcterms:modified xsi:type="dcterms:W3CDTF">2020-07-16T18:53:00Z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