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F750E4" w14:paraId="491B8CF8" w14:textId="77777777" w:rsidTr="00ED5F48">
        <w:tc>
          <w:tcPr>
            <w:tcW w:w="2500" w:type="pct"/>
            <w:vAlign w:val="center"/>
          </w:tcPr>
          <w:p w14:paraId="1D943BD5" w14:textId="721539DC" w:rsidR="00ED5F48" w:rsidRPr="00F750E4" w:rsidRDefault="00ED5F48" w:rsidP="00FC45A1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Ноябрь</w:t>
            </w:r>
          </w:p>
        </w:tc>
        <w:tc>
          <w:tcPr>
            <w:tcW w:w="2500" w:type="pct"/>
            <w:vAlign w:val="center"/>
          </w:tcPr>
          <w:p w14:paraId="5AC816B2" w14:textId="0C871C11" w:rsidR="00ED5F48" w:rsidRPr="00F750E4" w:rsidRDefault="00ED5F48" w:rsidP="00FC45A1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D440A1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2020</w:t>
            </w: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60D83A92" w14:textId="61BA8925" w:rsidR="00ED5F48" w:rsidRPr="00F750E4" w:rsidRDefault="00ED5F48" w:rsidP="00ED5F48">
      <w:pPr>
        <w:pStyle w:val="Months"/>
        <w:jc w:val="center"/>
        <w:rPr>
          <w:rFonts w:cs="Arial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CA092A" w:rsidRPr="00F750E4" w14:paraId="46168607" w14:textId="77777777" w:rsidTr="00CA092A">
        <w:trPr>
          <w:trHeight w:val="340"/>
        </w:trPr>
        <w:tc>
          <w:tcPr>
            <w:tcW w:w="707" w:type="pct"/>
            <w:shd w:val="clear" w:color="auto" w:fill="7F7F7F" w:themeFill="text1" w:themeFillTint="80"/>
            <w:vAlign w:val="center"/>
          </w:tcPr>
          <w:p w14:paraId="624BECF2" w14:textId="5F5FED05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ПОНЕДЕЛЬНИК</w:t>
            </w:r>
          </w:p>
        </w:tc>
        <w:tc>
          <w:tcPr>
            <w:tcW w:w="716" w:type="pct"/>
            <w:shd w:val="clear" w:color="auto" w:fill="7F7F7F" w:themeFill="text1" w:themeFillTint="80"/>
            <w:vAlign w:val="center"/>
          </w:tcPr>
          <w:p w14:paraId="15CDEE10" w14:textId="7FD0D241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18328FBE" w14:textId="0522BE32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66C11AC7" w14:textId="61A77C3D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192D2B52" w14:textId="10932818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ПЯТНИЦА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74E3B942" w14:textId="5A23E1CD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СУББОТА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5F471C53" w14:textId="174B5A6C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ВОСКРЕСЕНЬЕ</w:t>
            </w:r>
          </w:p>
        </w:tc>
      </w:tr>
      <w:tr w:rsidR="00ED5F48" w:rsidRPr="00F750E4" w14:paraId="1AB241C6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69208744" w14:textId="5C8AB143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MonthStart11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440A1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воскресенье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“понедельник" 1 ""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1FF23BE8" w14:textId="7555D181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MonthStart11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440A1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воскресенье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“вторник"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440A1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AF104F4" w14:textId="2B8E921F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MonthStart11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440A1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воскресенье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“среда"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440A1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B57DE07" w14:textId="15B2E334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MonthStart11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440A1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воскресенье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“четверг"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440A1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4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4EDA721" w14:textId="685C55D5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MonthStart11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440A1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воскресенье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= “пятница"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440A1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5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C318F1A" w14:textId="0B067271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MonthStart11 \@ dddd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D440A1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воскресенье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“суббота" 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=E2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D440A1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=E2+1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744BCADC" w14:textId="2554172E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MonthStart11 \@ dddd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D440A1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воскресенье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“воскресенье" 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=F2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=F2+1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D440A1"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1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1190101B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4392197A" w14:textId="68CE7292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440A1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56E84146" w14:textId="632D8070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440A1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3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71D001C" w14:textId="567CE96A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440A1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4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E99F84F" w14:textId="2FF1E059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440A1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5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3D7A2C7" w14:textId="2EB1F1A4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440A1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6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28C68FC" w14:textId="59A9D908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=E3+1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D440A1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7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6FA46A54" w14:textId="374BB1AE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=F3+1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D440A1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8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71496383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5EC68B63" w14:textId="1A7616A8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440A1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9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01DE3BEC" w14:textId="7742E572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440A1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10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5AD6FE0" w14:textId="4CB8B94D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440A1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11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9A9C57C" w14:textId="37E20384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440A1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12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10A001C" w14:textId="4926A371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440A1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13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7B318C0" w14:textId="73B3DB9E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=E4+1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D440A1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14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1CC94ADB" w14:textId="6DB1C135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=F4+1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D440A1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15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074BB8BF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277B7C06" w14:textId="68E68C50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440A1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16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4751A727" w14:textId="2F3875F4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440A1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17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2866D1E" w14:textId="5D69EC0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440A1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18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A14EB99" w14:textId="21A93922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440A1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19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F9EFBF0" w14:textId="7C55AD0B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440A1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20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133F83D" w14:textId="0B93411C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=E5+1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D440A1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21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41C6EBAA" w14:textId="405D5AE8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=F5+1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D440A1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22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3240C3B6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7EFB2A1C" w14:textId="648C8673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440A1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440A1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MonthEnd11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440A1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440A1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23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440A1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23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440A1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23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048B7341" w14:textId="514F6BD4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440A1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23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440A1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23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MonthEnd11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440A1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440A1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24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440A1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24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440A1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24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4D13A7C" w14:textId="14187B08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440A1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24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440A1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24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MonthEnd11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440A1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440A1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25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440A1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25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440A1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25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9BD97E4" w14:textId="583F4CE5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440A1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25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440A1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25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MonthEnd11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440A1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440A1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440A1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440A1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26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978CE96" w14:textId="50A65793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440A1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440A1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MonthEnd11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440A1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440A1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440A1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440A1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27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A9A1247" w14:textId="66C4BAE4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D440A1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D440A1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MonthEnd11 \@ 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D440A1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D440A1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D440A1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D440A1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28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13BC1A11" w14:textId="77A06E80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D440A1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D440A1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MonthEnd11 \@ 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D440A1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D440A1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D440A1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D440A1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29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1AEF418B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79A0E62B" w14:textId="62C6AFEF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440A1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440A1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MonthEnd11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440A1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440A1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440A1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440A1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30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2CAB03A5" w14:textId="05F07C2C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440A1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440A1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MonthEnd11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440A1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7B7ACE1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C7008B6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10AE0D9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960972F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3994C250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F750E4" w14:paraId="31547B57" w14:textId="77777777" w:rsidTr="00ED5F48">
        <w:tc>
          <w:tcPr>
            <w:tcW w:w="2500" w:type="pct"/>
            <w:vAlign w:val="center"/>
          </w:tcPr>
          <w:p w14:paraId="6AE3BB0C" w14:textId="3CE672DF" w:rsidR="00ED5F48" w:rsidRPr="00F750E4" w:rsidRDefault="00E97684" w:rsidP="00FC45A1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Декабрь</w:t>
            </w:r>
          </w:p>
        </w:tc>
        <w:tc>
          <w:tcPr>
            <w:tcW w:w="2500" w:type="pct"/>
            <w:vAlign w:val="center"/>
          </w:tcPr>
          <w:p w14:paraId="3D8BA562" w14:textId="125E63B1" w:rsidR="00ED5F48" w:rsidRPr="00F750E4" w:rsidRDefault="00ED5F48" w:rsidP="00FC45A1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D440A1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2020</w:t>
            </w: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7D4CAD8A" w14:textId="3E62D5A8" w:rsidR="00ED5F48" w:rsidRPr="00F750E4" w:rsidRDefault="00ED5F48" w:rsidP="00ED5F48">
      <w:pPr>
        <w:pStyle w:val="Months"/>
        <w:jc w:val="center"/>
        <w:rPr>
          <w:rFonts w:cs="Arial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CA092A" w:rsidRPr="00F750E4" w14:paraId="1C608AFC" w14:textId="77777777" w:rsidTr="00CA092A">
        <w:trPr>
          <w:trHeight w:val="340"/>
        </w:trPr>
        <w:tc>
          <w:tcPr>
            <w:tcW w:w="707" w:type="pct"/>
            <w:shd w:val="clear" w:color="auto" w:fill="7F7F7F" w:themeFill="text1" w:themeFillTint="80"/>
            <w:vAlign w:val="center"/>
          </w:tcPr>
          <w:p w14:paraId="01AA947D" w14:textId="7C4B11C1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ПОНЕДЕЛЬНИК</w:t>
            </w:r>
          </w:p>
        </w:tc>
        <w:tc>
          <w:tcPr>
            <w:tcW w:w="716" w:type="pct"/>
            <w:shd w:val="clear" w:color="auto" w:fill="7F7F7F" w:themeFill="text1" w:themeFillTint="80"/>
            <w:vAlign w:val="center"/>
          </w:tcPr>
          <w:p w14:paraId="080F3955" w14:textId="60DC6C92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4B173504" w14:textId="7F7C1622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5459C1B2" w14:textId="3F494A54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12689FC3" w14:textId="39DDB8FC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ПЯТНИЦА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52C5A400" w14:textId="668F3616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СУББОТА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03317BA1" w14:textId="61C34972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ВОСКРЕСЕНЬЕ</w:t>
            </w:r>
          </w:p>
        </w:tc>
      </w:tr>
      <w:tr w:rsidR="00ED5F48" w:rsidRPr="00F750E4" w14:paraId="7C17943B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3EC0A191" w14:textId="17962446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MonthStart12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440A1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вторник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“понедельник" 1 ""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7F03151C" w14:textId="6A6D2A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MonthStart12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440A1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вторник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“вторник"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440A1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44DC06B" w14:textId="17598946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MonthStart12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440A1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вторник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“среда"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440A1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440A1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440A1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440A1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5DB9C6B" w14:textId="208EE985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MonthStart12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440A1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вторник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“четверг"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440A1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440A1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440A1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440A1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3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50C7CA6" w14:textId="3D4F512B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MonthStart12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440A1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вторник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= “пятница"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440A1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440A1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4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440A1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4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440A1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4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B16ECF4" w14:textId="1C0FC885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MonthStart12 \@ dddd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D440A1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вторник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“суббота" 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=E2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D440A1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4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=E2+1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D440A1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5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D440A1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5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D440A1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5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398D4833" w14:textId="1579F62C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MonthStart12 \@ dddd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D440A1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вторник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“воскресенье" 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=F2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D440A1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5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=F2+1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D440A1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6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D440A1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6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D440A1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6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07F4FCFD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2F9E951E" w14:textId="3EF94D2B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440A1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7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71CB7923" w14:textId="42B955F2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440A1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8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5F31A5E" w14:textId="67801033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440A1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9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A475C4A" w14:textId="3D57E9E8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440A1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10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EAC826A" w14:textId="71AC72A9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440A1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11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B13D5FA" w14:textId="44118970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=E3+1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D440A1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12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2304BDE0" w14:textId="73F78D70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=F3+1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D440A1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13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67DB9DAF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5C9A3BBE" w14:textId="6460D6FD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440A1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14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23F2CCF4" w14:textId="7DB4F2DE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440A1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15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4AD79D1" w14:textId="2F1B469A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440A1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16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E272435" w14:textId="229B40EE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440A1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17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EA50AED" w14:textId="37228A6A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440A1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18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CA101BC" w14:textId="79BD5F21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=E4+1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D440A1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19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27CC68C2" w14:textId="5E3E22A8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=F4+1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D440A1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20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2953C655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6F3D4027" w14:textId="59381782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440A1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21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1BD3027E" w14:textId="656AE010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440A1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22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9136C06" w14:textId="60D9DBB6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440A1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23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923EA43" w14:textId="34E3F5A0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440A1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24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1DEDC25" w14:textId="09B2FC95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440A1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25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DB015B6" w14:textId="70AC2545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=E5+1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D440A1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26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473DCFA5" w14:textId="10AB6B33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=F5+1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D440A1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27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5CCE256B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0DEC791C" w14:textId="0CD757B0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440A1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440A1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MonthEnd12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440A1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440A1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440A1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440A1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28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43EECC90" w14:textId="3FBC0A65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440A1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440A1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MonthEnd12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440A1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440A1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440A1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440A1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29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B2A7C4A" w14:textId="63B6998B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440A1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440A1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MonthEnd12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440A1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440A1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440A1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440A1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30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7EF03C3" w14:textId="46D2EC24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440A1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440A1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MonthEnd12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440A1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440A1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440A1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440A1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31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7704AB9" w14:textId="7FE2E9DA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440A1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440A1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MonthEnd12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440A1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9EF70DB" w14:textId="749E31F3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D440A1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MonthEnd12 \@ 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41C92646" w14:textId="2BCD8C1A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D440A1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MonthEnd12 \@ 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043F7B53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6B7E597A" w14:textId="6EB9643F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440A1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MonthEnd12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693B94D4" w14:textId="57BDFBBB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440A1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MonthEnd12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DC97E6E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6040DA4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48C1197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C8B8C80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6099B848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5233"/>
        <w:gridCol w:w="5233"/>
      </w:tblGrid>
      <w:tr w:rsidR="00F86B11" w:rsidRPr="00F750E4" w14:paraId="3499FCA9" w14:textId="77777777" w:rsidTr="00BA572E">
        <w:tc>
          <w:tcPr>
            <w:tcW w:w="2500" w:type="pct"/>
            <w:vAlign w:val="center"/>
          </w:tcPr>
          <w:p w14:paraId="6B491300" w14:textId="77777777" w:rsidR="00F86B11" w:rsidRPr="00F750E4" w:rsidRDefault="00F86B11" w:rsidP="00BA572E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Январь</w:t>
            </w:r>
          </w:p>
        </w:tc>
        <w:tc>
          <w:tcPr>
            <w:tcW w:w="2500" w:type="pct"/>
            <w:vAlign w:val="center"/>
          </w:tcPr>
          <w:p w14:paraId="6D6AC87B" w14:textId="77777777" w:rsidR="00F86B11" w:rsidRPr="00F750E4" w:rsidRDefault="00F86B11" w:rsidP="00BA572E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2021</w:t>
            </w: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127EC17B" w14:textId="77777777" w:rsidR="00F86B11" w:rsidRPr="00F750E4" w:rsidRDefault="00F86B11" w:rsidP="00F86B11">
      <w:pPr>
        <w:pStyle w:val="Months"/>
        <w:jc w:val="center"/>
        <w:rPr>
          <w:rFonts w:cs="Arial"/>
          <w:b/>
          <w:bCs/>
          <w:noProof/>
          <w:color w:val="auto"/>
          <w:sz w:val="2"/>
          <w:szCs w:val="2"/>
        </w:rPr>
      </w:pPr>
      <w:bookmarkStart w:id="0" w:name="_Hlk38821049"/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83"/>
        <w:gridCol w:w="1499"/>
        <w:gridCol w:w="1499"/>
        <w:gridCol w:w="1499"/>
        <w:gridCol w:w="1499"/>
        <w:gridCol w:w="1499"/>
        <w:gridCol w:w="1461"/>
      </w:tblGrid>
      <w:tr w:rsidR="00F86B11" w:rsidRPr="00F750E4" w14:paraId="1DCEA0EC" w14:textId="77777777" w:rsidTr="00BA572E">
        <w:trPr>
          <w:trHeight w:val="340"/>
        </w:trPr>
        <w:tc>
          <w:tcPr>
            <w:tcW w:w="710" w:type="pct"/>
            <w:shd w:val="clear" w:color="auto" w:fill="7F7F7F" w:themeFill="text1" w:themeFillTint="80"/>
            <w:tcMar>
              <w:right w:w="0" w:type="dxa"/>
            </w:tcMar>
            <w:vAlign w:val="center"/>
          </w:tcPr>
          <w:p w14:paraId="23D1363F" w14:textId="77777777" w:rsidR="00F86B11" w:rsidRPr="00F750E4" w:rsidRDefault="00F86B11" w:rsidP="00BA572E">
            <w:pPr>
              <w:pStyle w:val="Days"/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ПОНЕДЕЛЬНИК</w:t>
            </w:r>
          </w:p>
        </w:tc>
        <w:tc>
          <w:tcPr>
            <w:tcW w:w="718" w:type="pct"/>
            <w:shd w:val="clear" w:color="auto" w:fill="7F7F7F" w:themeFill="text1" w:themeFillTint="80"/>
            <w:tcMar>
              <w:right w:w="0" w:type="dxa"/>
            </w:tcMar>
            <w:vAlign w:val="center"/>
          </w:tcPr>
          <w:p w14:paraId="2C1AC8F5" w14:textId="77777777" w:rsidR="00F86B11" w:rsidRPr="00F750E4" w:rsidRDefault="00F86B11" w:rsidP="00BA572E">
            <w:pPr>
              <w:pStyle w:val="Days"/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7F7F7F" w:themeFill="text1" w:themeFillTint="80"/>
            <w:tcMar>
              <w:right w:w="0" w:type="dxa"/>
            </w:tcMar>
            <w:vAlign w:val="center"/>
          </w:tcPr>
          <w:p w14:paraId="1A9C3014" w14:textId="77777777" w:rsidR="00F86B11" w:rsidRPr="00F750E4" w:rsidRDefault="00F86B11" w:rsidP="00BA572E">
            <w:pPr>
              <w:pStyle w:val="Days"/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7F7F7F" w:themeFill="text1" w:themeFillTint="80"/>
            <w:tcMar>
              <w:right w:w="0" w:type="dxa"/>
            </w:tcMar>
            <w:vAlign w:val="center"/>
          </w:tcPr>
          <w:p w14:paraId="74ED3745" w14:textId="77777777" w:rsidR="00F86B11" w:rsidRPr="00F750E4" w:rsidRDefault="00F86B11" w:rsidP="00BA572E">
            <w:pPr>
              <w:pStyle w:val="Days"/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7F7F7F" w:themeFill="text1" w:themeFillTint="80"/>
            <w:tcMar>
              <w:right w:w="0" w:type="dxa"/>
            </w:tcMar>
            <w:vAlign w:val="center"/>
          </w:tcPr>
          <w:p w14:paraId="4B6E4142" w14:textId="77777777" w:rsidR="00F86B11" w:rsidRPr="00F750E4" w:rsidRDefault="00F86B11" w:rsidP="00BA572E">
            <w:pPr>
              <w:pStyle w:val="Days"/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ПЯТНИЦА</w:t>
            </w:r>
          </w:p>
        </w:tc>
        <w:tc>
          <w:tcPr>
            <w:tcW w:w="718" w:type="pct"/>
            <w:shd w:val="clear" w:color="auto" w:fill="FF0000"/>
            <w:tcMar>
              <w:right w:w="0" w:type="dxa"/>
            </w:tcMar>
            <w:vAlign w:val="center"/>
          </w:tcPr>
          <w:p w14:paraId="5FCA7018" w14:textId="77777777" w:rsidR="00F86B11" w:rsidRPr="00F750E4" w:rsidRDefault="00F86B11" w:rsidP="00BA572E">
            <w:pPr>
              <w:pStyle w:val="Days"/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СУББОТА</w:t>
            </w:r>
          </w:p>
        </w:tc>
        <w:tc>
          <w:tcPr>
            <w:tcW w:w="701" w:type="pct"/>
            <w:shd w:val="clear" w:color="auto" w:fill="FF0000"/>
            <w:tcMar>
              <w:right w:w="0" w:type="dxa"/>
            </w:tcMar>
            <w:vAlign w:val="center"/>
          </w:tcPr>
          <w:p w14:paraId="743B30DE" w14:textId="77777777" w:rsidR="00F86B11" w:rsidRPr="00F750E4" w:rsidRDefault="00F86B11" w:rsidP="00BA572E">
            <w:pPr>
              <w:pStyle w:val="Days"/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ВОСКРЕСЕНЬЕ</w:t>
            </w:r>
          </w:p>
        </w:tc>
      </w:tr>
      <w:tr w:rsidR="00F86B11" w:rsidRPr="00F750E4" w14:paraId="5C962F98" w14:textId="77777777" w:rsidTr="00BA572E">
        <w:trPr>
          <w:trHeight w:val="624"/>
        </w:trPr>
        <w:tc>
          <w:tcPr>
            <w:tcW w:w="710" w:type="pct"/>
            <w:tcMar>
              <w:right w:w="0" w:type="dxa"/>
            </w:tcMar>
            <w:vAlign w:val="center"/>
          </w:tcPr>
          <w:p w14:paraId="1B004358" w14:textId="77777777" w:rsidR="00F86B11" w:rsidRPr="00F622BC" w:rsidRDefault="00F86B11" w:rsidP="00BA572E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MonthStart1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пятница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“понедельник" 1 ""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42456FD" w14:textId="77777777" w:rsidR="00F86B11" w:rsidRPr="00F622BC" w:rsidRDefault="00F86B11" w:rsidP="00BA572E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MonthStart1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пятница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“вторник"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12A27D0" w14:textId="77777777" w:rsidR="00F86B11" w:rsidRPr="00F622BC" w:rsidRDefault="00F86B11" w:rsidP="00BA572E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MonthStart1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пятница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“среда"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94632CD" w14:textId="77777777" w:rsidR="00F86B11" w:rsidRPr="00F622BC" w:rsidRDefault="00F86B11" w:rsidP="00BA572E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MonthStart1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пятница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“четверг"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517ACF3" w14:textId="77777777" w:rsidR="00F86B11" w:rsidRPr="00F622BC" w:rsidRDefault="00F86B11" w:rsidP="00BA572E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MonthStart1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пятница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= “пятница"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852D540" w14:textId="77777777" w:rsidR="00F86B11" w:rsidRPr="00F622BC" w:rsidRDefault="00F86B11" w:rsidP="00BA572E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MonthStart1 \@ dddd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пятница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“суббота" 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=E2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1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=E2+1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2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0" w:type="dxa"/>
            </w:tcMar>
            <w:vAlign w:val="center"/>
          </w:tcPr>
          <w:p w14:paraId="6CCBAC19" w14:textId="77777777" w:rsidR="00F86B11" w:rsidRPr="00F622BC" w:rsidRDefault="00F86B11" w:rsidP="00BA572E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MonthStart1 \@ dddd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пятница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“воскресенье" 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=F2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=F2+1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3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F86B11" w:rsidRPr="00F750E4" w14:paraId="506049CC" w14:textId="77777777" w:rsidTr="00BA572E">
        <w:trPr>
          <w:trHeight w:val="624"/>
        </w:trPr>
        <w:tc>
          <w:tcPr>
            <w:tcW w:w="710" w:type="pct"/>
            <w:tcMar>
              <w:right w:w="0" w:type="dxa"/>
            </w:tcMar>
            <w:vAlign w:val="center"/>
          </w:tcPr>
          <w:p w14:paraId="08ACC572" w14:textId="77777777" w:rsidR="00F86B11" w:rsidRPr="00F622BC" w:rsidRDefault="00F86B11" w:rsidP="00BA572E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4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71F571E" w14:textId="77777777" w:rsidR="00F86B11" w:rsidRPr="00F622BC" w:rsidRDefault="00F86B11" w:rsidP="00BA572E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5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85DF649" w14:textId="77777777" w:rsidR="00F86B11" w:rsidRPr="00F622BC" w:rsidRDefault="00F86B11" w:rsidP="00BA572E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6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7BE26F0" w14:textId="77777777" w:rsidR="00F86B11" w:rsidRPr="00F622BC" w:rsidRDefault="00F86B11" w:rsidP="00BA572E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7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4E8858E" w14:textId="77777777" w:rsidR="00F86B11" w:rsidRPr="00F622BC" w:rsidRDefault="00F86B11" w:rsidP="00BA572E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8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7584D30" w14:textId="77777777" w:rsidR="00F86B11" w:rsidRPr="00F622BC" w:rsidRDefault="00F86B11" w:rsidP="00BA572E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=E3+1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9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0" w:type="dxa"/>
            </w:tcMar>
            <w:vAlign w:val="center"/>
          </w:tcPr>
          <w:p w14:paraId="6195F18B" w14:textId="77777777" w:rsidR="00F86B11" w:rsidRPr="00F622BC" w:rsidRDefault="00F86B11" w:rsidP="00BA572E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=F3+1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10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F86B11" w:rsidRPr="00F750E4" w14:paraId="5400E0ED" w14:textId="77777777" w:rsidTr="00BA572E">
        <w:trPr>
          <w:trHeight w:val="624"/>
        </w:trPr>
        <w:tc>
          <w:tcPr>
            <w:tcW w:w="710" w:type="pct"/>
            <w:tcMar>
              <w:right w:w="0" w:type="dxa"/>
            </w:tcMar>
            <w:vAlign w:val="center"/>
          </w:tcPr>
          <w:p w14:paraId="18FBEAF5" w14:textId="77777777" w:rsidR="00F86B11" w:rsidRPr="00F622BC" w:rsidRDefault="00F86B11" w:rsidP="00BA572E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11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371764C" w14:textId="77777777" w:rsidR="00F86B11" w:rsidRPr="00F622BC" w:rsidRDefault="00F86B11" w:rsidP="00BA572E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12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2D40B6B" w14:textId="77777777" w:rsidR="00F86B11" w:rsidRPr="00F622BC" w:rsidRDefault="00F86B11" w:rsidP="00BA572E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13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BC6B821" w14:textId="77777777" w:rsidR="00F86B11" w:rsidRPr="00F622BC" w:rsidRDefault="00F86B11" w:rsidP="00BA572E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14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1927C92" w14:textId="77777777" w:rsidR="00F86B11" w:rsidRPr="00F622BC" w:rsidRDefault="00F86B11" w:rsidP="00BA572E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15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BC1A875" w14:textId="77777777" w:rsidR="00F86B11" w:rsidRPr="00F622BC" w:rsidRDefault="00F86B11" w:rsidP="00BA572E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=E4+1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16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0" w:type="dxa"/>
            </w:tcMar>
            <w:vAlign w:val="center"/>
          </w:tcPr>
          <w:p w14:paraId="2F686BEB" w14:textId="77777777" w:rsidR="00F86B11" w:rsidRPr="00F622BC" w:rsidRDefault="00F86B11" w:rsidP="00BA572E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=F4+1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17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F86B11" w:rsidRPr="00F750E4" w14:paraId="0C9B1B6A" w14:textId="77777777" w:rsidTr="00BA572E">
        <w:trPr>
          <w:trHeight w:val="624"/>
        </w:trPr>
        <w:tc>
          <w:tcPr>
            <w:tcW w:w="710" w:type="pct"/>
            <w:tcMar>
              <w:right w:w="0" w:type="dxa"/>
            </w:tcMar>
            <w:vAlign w:val="center"/>
          </w:tcPr>
          <w:p w14:paraId="40C1B3AC" w14:textId="77777777" w:rsidR="00F86B11" w:rsidRPr="00F622BC" w:rsidRDefault="00F86B11" w:rsidP="00BA572E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18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216A393" w14:textId="77777777" w:rsidR="00F86B11" w:rsidRPr="00F622BC" w:rsidRDefault="00F86B11" w:rsidP="00BA572E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19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98E334B" w14:textId="77777777" w:rsidR="00F86B11" w:rsidRPr="00F622BC" w:rsidRDefault="00F86B11" w:rsidP="00BA572E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20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F528581" w14:textId="77777777" w:rsidR="00F86B11" w:rsidRPr="00F622BC" w:rsidRDefault="00F86B11" w:rsidP="00BA572E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21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BD8AE16" w14:textId="77777777" w:rsidR="00F86B11" w:rsidRPr="00F622BC" w:rsidRDefault="00F86B11" w:rsidP="00BA572E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22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29B3E28" w14:textId="77777777" w:rsidR="00F86B11" w:rsidRPr="00F622BC" w:rsidRDefault="00F86B11" w:rsidP="00BA572E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=E5+1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23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0" w:type="dxa"/>
            </w:tcMar>
            <w:vAlign w:val="center"/>
          </w:tcPr>
          <w:p w14:paraId="78AC7F43" w14:textId="77777777" w:rsidR="00F86B11" w:rsidRPr="00F622BC" w:rsidRDefault="00F86B11" w:rsidP="00BA572E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=F5+1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24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F86B11" w:rsidRPr="00F750E4" w14:paraId="37A122B1" w14:textId="77777777" w:rsidTr="00BA572E">
        <w:trPr>
          <w:trHeight w:val="624"/>
        </w:trPr>
        <w:tc>
          <w:tcPr>
            <w:tcW w:w="710" w:type="pct"/>
            <w:tcMar>
              <w:right w:w="0" w:type="dxa"/>
            </w:tcMar>
            <w:vAlign w:val="center"/>
          </w:tcPr>
          <w:p w14:paraId="35775E8A" w14:textId="77777777" w:rsidR="00F86B11" w:rsidRPr="00F622BC" w:rsidRDefault="00F86B11" w:rsidP="00BA572E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24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24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MonthEnd1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25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25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25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F72B457" w14:textId="77777777" w:rsidR="00F86B11" w:rsidRPr="00F622BC" w:rsidRDefault="00F86B11" w:rsidP="00BA572E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25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25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MonthEnd1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26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E7D5023" w14:textId="77777777" w:rsidR="00F86B11" w:rsidRPr="00F622BC" w:rsidRDefault="00F86B11" w:rsidP="00BA572E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MonthEnd1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27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8782316" w14:textId="77777777" w:rsidR="00F86B11" w:rsidRPr="00F622BC" w:rsidRDefault="00F86B11" w:rsidP="00BA572E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MonthEnd1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28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3E6CAB3" w14:textId="77777777" w:rsidR="00F86B11" w:rsidRPr="00F622BC" w:rsidRDefault="00F86B11" w:rsidP="00BA572E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MonthEnd1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29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7FB0859" w14:textId="77777777" w:rsidR="00F86B11" w:rsidRPr="00F622BC" w:rsidRDefault="00F86B11" w:rsidP="00BA572E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MonthEnd1 \@ 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30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0" w:type="dxa"/>
            </w:tcMar>
            <w:vAlign w:val="center"/>
          </w:tcPr>
          <w:p w14:paraId="547C1792" w14:textId="77777777" w:rsidR="00F86B11" w:rsidRPr="00F622BC" w:rsidRDefault="00F86B11" w:rsidP="00BA572E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MonthEnd1 \@ 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31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F86B11" w:rsidRPr="00F750E4" w14:paraId="7515DE5B" w14:textId="77777777" w:rsidTr="00BA572E">
        <w:trPr>
          <w:trHeight w:val="624"/>
        </w:trPr>
        <w:tc>
          <w:tcPr>
            <w:tcW w:w="710" w:type="pct"/>
            <w:tcMar>
              <w:right w:w="0" w:type="dxa"/>
            </w:tcMar>
            <w:vAlign w:val="center"/>
          </w:tcPr>
          <w:p w14:paraId="3BBCB44C" w14:textId="77777777" w:rsidR="00F86B11" w:rsidRPr="00F622BC" w:rsidRDefault="00F86B11" w:rsidP="00BA572E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MonthEnd1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15D92D6" w14:textId="77777777" w:rsidR="00F86B11" w:rsidRPr="00F622BC" w:rsidRDefault="00F86B11" w:rsidP="00BA572E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MonthEnd1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DD703AC" w14:textId="77777777" w:rsidR="00F86B11" w:rsidRPr="00F622BC" w:rsidRDefault="00F86B11" w:rsidP="00BA572E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CB48E7E" w14:textId="77777777" w:rsidR="00F86B11" w:rsidRPr="00F622BC" w:rsidRDefault="00F86B11" w:rsidP="00BA572E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5CB2350" w14:textId="77777777" w:rsidR="00F86B11" w:rsidRPr="00F622BC" w:rsidRDefault="00F86B11" w:rsidP="00BA572E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D1655A1" w14:textId="77777777" w:rsidR="00F86B11" w:rsidRPr="00F622BC" w:rsidRDefault="00F86B11" w:rsidP="00BA572E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</w:p>
        </w:tc>
        <w:tc>
          <w:tcPr>
            <w:tcW w:w="701" w:type="pct"/>
            <w:tcMar>
              <w:right w:w="0" w:type="dxa"/>
            </w:tcMar>
            <w:vAlign w:val="center"/>
          </w:tcPr>
          <w:p w14:paraId="3CDFE9B7" w14:textId="77777777" w:rsidR="00F86B11" w:rsidRPr="00F622BC" w:rsidRDefault="00F86B11" w:rsidP="00BA572E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</w:p>
        </w:tc>
      </w:tr>
    </w:tbl>
    <w:p w14:paraId="50D5D5A5" w14:textId="77777777" w:rsidR="00ED5F48" w:rsidRPr="00F750E4" w:rsidRDefault="00ED5F48" w:rsidP="004D4FC5">
      <w:pPr>
        <w:pStyle w:val="a5"/>
        <w:rPr>
          <w:rFonts w:cs="Arial"/>
          <w:b/>
          <w:bCs/>
          <w:noProof/>
          <w:color w:val="auto"/>
          <w:sz w:val="2"/>
          <w:szCs w:val="2"/>
          <w:lang w:val="en-US"/>
        </w:rPr>
      </w:pPr>
      <w:bookmarkStart w:id="1" w:name="_GoBack"/>
      <w:bookmarkEnd w:id="0"/>
      <w:bookmarkEnd w:id="1"/>
    </w:p>
    <w:sectPr w:rsidR="00ED5F48" w:rsidRPr="00F750E4" w:rsidSect="004D4FC5">
      <w:pgSz w:w="11906" w:h="16838" w:code="9"/>
      <w:pgMar w:top="624" w:right="720" w:bottom="62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EBD7C6" w14:textId="77777777" w:rsidR="008C58A0" w:rsidRDefault="008C58A0">
      <w:pPr>
        <w:spacing w:after="0"/>
      </w:pPr>
      <w:r>
        <w:separator/>
      </w:r>
    </w:p>
  </w:endnote>
  <w:endnote w:type="continuationSeparator" w:id="0">
    <w:p w14:paraId="148A2D8F" w14:textId="77777777" w:rsidR="008C58A0" w:rsidRDefault="008C58A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A1368E" w14:textId="77777777" w:rsidR="008C58A0" w:rsidRDefault="008C58A0">
      <w:pPr>
        <w:spacing w:after="0"/>
      </w:pPr>
      <w:r>
        <w:separator/>
      </w:r>
    </w:p>
  </w:footnote>
  <w:footnote w:type="continuationSeparator" w:id="0">
    <w:p w14:paraId="5C95E464" w14:textId="77777777" w:rsidR="008C58A0" w:rsidRDefault="008C58A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0"/>
    <w:docVar w:name="MonthEnd10" w:val="31.10.2020"/>
    <w:docVar w:name="MonthEnd11" w:val="30.11.2020"/>
    <w:docVar w:name="MonthEnd12" w:val="31.12.2020"/>
    <w:docVar w:name="MonthEnd2" w:val="29.02.2020"/>
    <w:docVar w:name="MonthEnd3" w:val="31.03.2020"/>
    <w:docVar w:name="MonthEnd4" w:val="30.04.2020"/>
    <w:docVar w:name="MonthEnd5" w:val="31.05.2020"/>
    <w:docVar w:name="MonthEnd6" w:val="30.06.2020"/>
    <w:docVar w:name="MonthEnd7" w:val="31.07.2020"/>
    <w:docVar w:name="MonthEnd8" w:val="31.08.2020"/>
    <w:docVar w:name="MonthEnd9" w:val="30.09.2020"/>
    <w:docVar w:name="Months" w:val="12"/>
    <w:docVar w:name="MonthStart1" w:val="01.01.2020"/>
    <w:docVar w:name="MonthStart10" w:val="01.10.2020"/>
    <w:docVar w:name="MonthStart11" w:val="01.11.2020"/>
    <w:docVar w:name="MonthStart12" w:val="01.12.2020"/>
    <w:docVar w:name="MonthStart2" w:val="01.02.2020"/>
    <w:docVar w:name="MonthStart3" w:val="01.03.2020"/>
    <w:docVar w:name="MonthStart4" w:val="01.04.2020"/>
    <w:docVar w:name="MonthStart5" w:val="01.05.2020"/>
    <w:docVar w:name="MonthStart6" w:val="01.06.2020"/>
    <w:docVar w:name="MonthStart7" w:val="01.07.2020"/>
    <w:docVar w:name="MonthStart8" w:val="01.08.2020"/>
    <w:docVar w:name="MonthStart9" w:val="01.09.2020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C41F9"/>
    <w:rsid w:val="00285C1D"/>
    <w:rsid w:val="002D7C5A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D4FC5"/>
    <w:rsid w:val="004F6AAC"/>
    <w:rsid w:val="00512F2D"/>
    <w:rsid w:val="00564C6E"/>
    <w:rsid w:val="00570FBB"/>
    <w:rsid w:val="00583B82"/>
    <w:rsid w:val="005923AC"/>
    <w:rsid w:val="005D5149"/>
    <w:rsid w:val="005E656F"/>
    <w:rsid w:val="00642A90"/>
    <w:rsid w:val="00667021"/>
    <w:rsid w:val="006974E1"/>
    <w:rsid w:val="006B6899"/>
    <w:rsid w:val="006C0896"/>
    <w:rsid w:val="006F513E"/>
    <w:rsid w:val="007C0139"/>
    <w:rsid w:val="007D45A1"/>
    <w:rsid w:val="007F564D"/>
    <w:rsid w:val="008B1201"/>
    <w:rsid w:val="008C58A0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CA092A"/>
    <w:rsid w:val="00CA5CCA"/>
    <w:rsid w:val="00D440A1"/>
    <w:rsid w:val="00DB6B33"/>
    <w:rsid w:val="00DE32AC"/>
    <w:rsid w:val="00DE3363"/>
    <w:rsid w:val="00E1407A"/>
    <w:rsid w:val="00E33F1A"/>
    <w:rsid w:val="00E50BDE"/>
    <w:rsid w:val="00E774CD"/>
    <w:rsid w:val="00E77E1D"/>
    <w:rsid w:val="00E97684"/>
    <w:rsid w:val="00ED5F48"/>
    <w:rsid w:val="00ED75B6"/>
    <w:rsid w:val="00F03CEE"/>
    <w:rsid w:val="00F4417A"/>
    <w:rsid w:val="00F622BC"/>
    <w:rsid w:val="00F750E4"/>
    <w:rsid w:val="00F86B11"/>
    <w:rsid w:val="00F91390"/>
    <w:rsid w:val="00F93E3B"/>
    <w:rsid w:val="00FC0032"/>
    <w:rsid w:val="00FC45A1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D09EF20F-7D99-4634-8914-FBBFCBEA2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899</Words>
  <Characters>5128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2020-07-02T11:45:00Z</dcterms:created>
  <dcterms:modified xsi:type="dcterms:W3CDTF">2020-07-02T11:47:00Z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