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492300A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4928C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EC7BD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2D0BB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F25F9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2BBB4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F6BED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7DA5C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0390E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FF773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5EFB7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4BAAA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2460B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33897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AE802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0CA2D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127D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17F1A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730EC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A25AC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09857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8FEBD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A09D8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A840B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41326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27886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D16E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73019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16294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43123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83798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7027F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A7D04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CF54F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003BA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5B298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5C423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EFF21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375FE9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7D0AB7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135F3E1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D0DB75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0770DF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3F45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5986FAC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4459A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6940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9660F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E8A5F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80344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D9AAF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6F76E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550CA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592A1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14192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EB90B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9F353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B7835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265E7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0E96B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6CBF0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4B03E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0DB90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383D4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107EC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44E15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737BD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7F131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B3B8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B13AA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2E7B6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6EC0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B272A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B07A9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8CC70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BC15A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DAEC6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BE022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8D098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A8BAF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18189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28E79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A40D7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3DDF90D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990BB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307CF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042A2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20D56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49640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3F6E3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41C21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2490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12856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1E2D9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47151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1C8CA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CC111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B07D7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5DF86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4949D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3DBD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FF20B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58180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6AECA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753D5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19C6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77566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86D7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704A2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4105F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8DEB4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A300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1081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9CFE9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1219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BB030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0A2A7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F0246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C0BF1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4DCFE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8053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613819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43648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04FC7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21BE4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A9128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1A459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765DA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6B4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EFB0B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DDA87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FF20E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49CC9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98734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5345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5C88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6E587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867E9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6810D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A4A0B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AAD7F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92DE4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9EDD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53496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A3E7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8C476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D2C33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CF02F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6E7EF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E9DEF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899F0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B2149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DD61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48CA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FD3B0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31D2D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FB548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4F2C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51002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B239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55FC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A0AC" w14:textId="77777777" w:rsidR="005F426E" w:rsidRDefault="005F426E">
      <w:pPr>
        <w:spacing w:after="0"/>
      </w:pPr>
      <w:r>
        <w:separator/>
      </w:r>
    </w:p>
  </w:endnote>
  <w:endnote w:type="continuationSeparator" w:id="0">
    <w:p w14:paraId="626B37CB" w14:textId="77777777" w:rsidR="005F426E" w:rsidRDefault="005F4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C789" w14:textId="77777777" w:rsidR="005F426E" w:rsidRDefault="005F426E">
      <w:pPr>
        <w:spacing w:after="0"/>
      </w:pPr>
      <w:r>
        <w:separator/>
      </w:r>
    </w:p>
  </w:footnote>
  <w:footnote w:type="continuationSeparator" w:id="0">
    <w:p w14:paraId="29DCA91E" w14:textId="77777777" w:rsidR="005F426E" w:rsidRDefault="005F4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5F426E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55FC8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2020-07-13T19:00:00Z</dcterms:created>
  <dcterms:modified xsi:type="dcterms:W3CDTF">2020-07-13T19:00:00Z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