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6DCE4D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966CE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7EDA8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AECF8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EB323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D8A59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4C5AB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36E93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374A8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308A2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DA134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1CFA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573DE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36BEE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869B4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CC2AB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F7A69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41186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9BDA8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65FF0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399E6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594AC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35488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2EC0F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20CC4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C1CE6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52C7A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5E4D4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08461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CB5E9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2652C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BA31B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EEBCD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E4EB2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2EC3A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436EB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81EE2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8E0D7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5581FD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7D0AB7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135F3E1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D0DB75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0770DF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3F45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5986FAC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4459A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492FB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4CECA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C9BE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078B7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28AF3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88058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74182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4C6DC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4D80F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6E35B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2CD8C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7C33D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754EB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0291F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FBA38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3E1AA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FE1A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7A30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79DD0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3B3A1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D05F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70ED1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FDF71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F13D0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1002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37C5B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A81F1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DD979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530FF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1C003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9E561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80E79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0582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717BD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31EC2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C5BB9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6727C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50D5861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997E4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EEDB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C6390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6968F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C2360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55A76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8E41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D9F5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3478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AB805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9CEC1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10EF4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C7E2A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F9466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60E54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4C312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310B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C1228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1F5C6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F2130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81A6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42D7E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A97FD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63DA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CC234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5B691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50554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3C2DE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5BCCC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3801F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A358E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6F993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6B7DC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8E440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7EA89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3A2D3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D5641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E26C2D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6C12B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E15EE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4B520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1EF16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5B2EB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5A12C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488C8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1973F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2BB80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7CF2C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795FA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2CAF2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0C7D8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D49C4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C3633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CCA2E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E130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4D47E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7432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2A78C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B3B0A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9F571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234D8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AFEE0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2D6F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BACE1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A21B1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134B7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6CD10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06FB0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35A64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C8D93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37538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8D3E1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8317F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BB14E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114DB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6629" w14:textId="77777777" w:rsidR="003E3E69" w:rsidRDefault="003E3E69">
      <w:pPr>
        <w:spacing w:after="0"/>
      </w:pPr>
      <w:r>
        <w:separator/>
      </w:r>
    </w:p>
  </w:endnote>
  <w:endnote w:type="continuationSeparator" w:id="0">
    <w:p w14:paraId="57D56E9A" w14:textId="77777777" w:rsidR="003E3E69" w:rsidRDefault="003E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6363" w14:textId="77777777" w:rsidR="003E3E69" w:rsidRDefault="003E3E69">
      <w:pPr>
        <w:spacing w:after="0"/>
      </w:pPr>
      <w:r>
        <w:separator/>
      </w:r>
    </w:p>
  </w:footnote>
  <w:footnote w:type="continuationSeparator" w:id="0">
    <w:p w14:paraId="0499BF1E" w14:textId="77777777" w:rsidR="003E3E69" w:rsidRDefault="003E3E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3E69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2020-07-13T19:00:00Z</dcterms:created>
  <dcterms:modified xsi:type="dcterms:W3CDTF">2020-07-13T19:00:00Z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