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02F4E1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bookmarkStart w:id="0" w:name="_GoBack"/>
            <w:bookmarkEnd w:id="0"/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5492420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777FD91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7B8D4E1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4EB985C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3E7F27A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868AFE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0FDA9B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01C8F19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22E0C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F3DC1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70D19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5883A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92AD3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4F634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BF297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5EE49A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3480A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6C1C8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BD894E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7D826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9CD54A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40591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2BD219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4B46E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55389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A0AC0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D0753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551A9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85A687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51BAB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41679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64806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0257C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F7BFD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3331C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9330B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6DF50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097DF7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85A15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00789C5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87F76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4CFBA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46B996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41C4D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6E975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401D4F9F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19F94152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4B125A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309297E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1D4F6E3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15F6D4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4759E03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7A23857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7DB9AE7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A27B3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45F1AE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32ECB5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6EC9C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8868E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62CCF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6446E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4BBB6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1B5EB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69205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0AA579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7171E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D06DE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3A2C4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5CF0F9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558E87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723EA5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D4651B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F1A81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B321BD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2B84A8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3BB55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E6FCE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AEBD0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F49DD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C220E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441F3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5E615F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53880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05615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D66A7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3F0A32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74CD0D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3599BE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3B775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D72D4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32266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5DB3D9B1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2360278F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1FF7181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3718F21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3526AD2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24E1B386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78C58F2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1DA52DE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3DFF05D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BB0BA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C4B0D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839DF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96464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C8FE2D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6B8B1A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B15EE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719D1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7C0AD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4A24FE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48E71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868E3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28A7C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33927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954B9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A154D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5E6087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7DC6D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8E3C8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666AE4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245B2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27BAA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85580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C4BC2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67DB6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65D953E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67BA59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6621D5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4AB1F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54717B4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D044B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610205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4AD8B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08B7F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C7719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37849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55B1EA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5E467AD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3622D98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2021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81E73C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9D7DE3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2BD1EA8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7D63B0A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57FD980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C6F9F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353CF4D7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66B7C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48CA7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4D54E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88C0A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1DF24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527FD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E42C8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728BB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8E16D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24526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A51935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7586B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5DAE3B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CB6F2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2F6E7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1EBEB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12888F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39EB0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7F1BF2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272E6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57BE37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44351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0FF2515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C0589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7E927B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E6719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B163B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12A03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30D7F5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359D5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ADE7C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82207C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7F067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60336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76DD7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240D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79795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40748E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871D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37B8C" w14:textId="77777777" w:rsidR="006F3183" w:rsidRDefault="006F3183">
      <w:pPr>
        <w:spacing w:after="0"/>
      </w:pPr>
      <w:r>
        <w:separator/>
      </w:r>
    </w:p>
  </w:endnote>
  <w:endnote w:type="continuationSeparator" w:id="0">
    <w:p w14:paraId="30FE26D7" w14:textId="77777777" w:rsidR="006F3183" w:rsidRDefault="006F31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AADBD" w14:textId="77777777" w:rsidR="006F3183" w:rsidRDefault="006F3183">
      <w:pPr>
        <w:spacing w:after="0"/>
      </w:pPr>
      <w:r>
        <w:separator/>
      </w:r>
    </w:p>
  </w:footnote>
  <w:footnote w:type="continuationSeparator" w:id="0">
    <w:p w14:paraId="6513F88B" w14:textId="77777777" w:rsidR="006F3183" w:rsidRDefault="006F31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40D22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30F8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3183"/>
    <w:rsid w:val="006F513E"/>
    <w:rsid w:val="007C0139"/>
    <w:rsid w:val="007D45A1"/>
    <w:rsid w:val="007F564D"/>
    <w:rsid w:val="008700F1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871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2020-07-16T14:14:00Z</dcterms:created>
  <dcterms:modified xsi:type="dcterms:W3CDTF">2020-07-16T14:14:00Z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