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p w14:paraId="19962AF0" w14:textId="5D9CE238" w:rsidR="006B6899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058CD7B5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CAFC2C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4DED458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45D7637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64C31D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1FF89E4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F2DEE5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2AAB5C0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C382E7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C4F71E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2CDADB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9A5DD7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603A088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6AE00F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82E919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6B805F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E7D0D5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A0C432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1226C5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75C9B6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288CB7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3D65185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4F9D38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3ED848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57B50D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94A917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A04C86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7E9AC0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2BF47F6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61178F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7230C0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8F8889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F23E52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A1AC95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7400AB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7D0331A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B1C760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56A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56A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CED6EE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33AB39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E6D167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EBEF7A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CC50D3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595C48E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F35267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35FD16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0A399FB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2E5682B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26A6E78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389918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A23D4E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324189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68344C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70CE597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8BBB1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D190B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4D29F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0E328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0458C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54DE4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65E52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6FFF4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E0199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93BEF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CE8DE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FE49E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766F1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22AB3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59CC2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387D4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86AA2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E5DE2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2DA94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18699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88061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666E8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471F4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41653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49B4F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55DAE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E7ECC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A097A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93250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D2967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8EAF9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88562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97FC0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56A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56A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815F6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FC5A1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8A319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232DE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D4946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F574F89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3B8DE57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253DF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69C0EA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115B53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6AC713B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0860D570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FB8FA1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F9F7DC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B1274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240B3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37D22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599FB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53210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20CC1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0CF27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0BE40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6548B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A5698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C626A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C4AC3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664D9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73BE97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AF84A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309B0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A9417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42ED1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74F7C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6DC9F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4DFCD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62A40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4D372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FD530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0D7E4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4F37D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4A014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F4795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C1361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B394E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C82B7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0BAEA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1FC7D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E55DD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56A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56A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67093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E136C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D308D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133E72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655F0F1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BCB204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1724869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37C496C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E5654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78FA11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5B702C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546E045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C9212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EF64C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125F1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4E427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3C88D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62654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4D00D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9B0D3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36B2E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8176B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985E2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B40A8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55F91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AD5CD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9E4DD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96BB1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D9215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4DA28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606DA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89DAF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F3D34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F5B53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84CDE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2AD55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F96B8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3020C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7F839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DE123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AA590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714F0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7F896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3307E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B19F9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509EF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9CA8C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A2918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25DF8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56A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56A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822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BEB7" w14:textId="77777777" w:rsidR="00F26EF9" w:rsidRDefault="00F26EF9">
      <w:pPr>
        <w:spacing w:after="0"/>
      </w:pPr>
      <w:r>
        <w:separator/>
      </w:r>
    </w:p>
  </w:endnote>
  <w:endnote w:type="continuationSeparator" w:id="0">
    <w:p w14:paraId="5BD79340" w14:textId="77777777" w:rsidR="00F26EF9" w:rsidRDefault="00F26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3801" w14:textId="77777777" w:rsidR="00F26EF9" w:rsidRDefault="00F26EF9">
      <w:pPr>
        <w:spacing w:after="0"/>
      </w:pPr>
      <w:r>
        <w:separator/>
      </w:r>
    </w:p>
  </w:footnote>
  <w:footnote w:type="continuationSeparator" w:id="0">
    <w:p w14:paraId="313E2288" w14:textId="77777777" w:rsidR="00F26EF9" w:rsidRDefault="00F26E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22B6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D44DA"/>
    <w:rsid w:val="004F6AAC"/>
    <w:rsid w:val="00512F2D"/>
    <w:rsid w:val="005368C7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6A4B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26EF9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2020-07-10T19:21:00Z</dcterms:created>
  <dcterms:modified xsi:type="dcterms:W3CDTF">2020-07-10T19:21:00Z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