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4B51A457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5CEB74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9C449B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A5B911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8134B0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41F5CC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C2EC71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0537E86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3D8931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F1A168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D2809E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C1B8A5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D92A42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B3B825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1C3ABD2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66BD98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0CB33F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C3B7B5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35E20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2503F4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540A0D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50A82E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8C3310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CEAE75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B9E0A1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201843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9D791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DCC1A3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A56463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03BF84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B4D113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E88A4E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CF8641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2C1045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561741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1BC633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8E465A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64C69B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21A2231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26918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9F6E0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07B34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23B8E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9AEE9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823AF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4EABA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C3AFB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8028B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ADEBD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B550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2697B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C52A7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C29DB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5BCAE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DA5F9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A378A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D81FC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7A319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21E1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41D69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577CB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0B21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6CD82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88296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9E013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EBB09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C3E96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F204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CF6C5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4B6C3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A6153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1DB72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13A72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8DD4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60820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4A458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1CD02A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918A6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C594A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98B6D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A28E6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5EC0C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9BC99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04BA1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A0422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A0039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F65C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300A4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5C4BF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6F199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3748B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88F54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BECDD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E3A97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4F1F7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7A770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0293F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102A0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A137D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CB49D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FF855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796CC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A798C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BB202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F616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3725E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3E4AE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9CF4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3E019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995F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BB8AD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2636F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C79BB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71D5F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65B8A14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E418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C794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62BAC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00A7A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38B75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E3919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4D82F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B127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C1AFD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2A348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0DA00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5C8D2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2A343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76F45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CBE2E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E387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ACBD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7232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6A7E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B2089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E3F2D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27062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6A639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5CC1C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43D41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AAE64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AD702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4358D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A55B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FFA57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C0439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E7C33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6415B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F6D85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3CC7B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0F86F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D8029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8C39" w14:textId="77777777" w:rsidR="009036A2" w:rsidRDefault="009036A2">
      <w:pPr>
        <w:spacing w:after="0"/>
      </w:pPr>
      <w:r>
        <w:separator/>
      </w:r>
    </w:p>
  </w:endnote>
  <w:endnote w:type="continuationSeparator" w:id="0">
    <w:p w14:paraId="62E95425" w14:textId="77777777" w:rsidR="009036A2" w:rsidRDefault="00903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AF4F" w14:textId="77777777" w:rsidR="009036A2" w:rsidRDefault="009036A2">
      <w:pPr>
        <w:spacing w:after="0"/>
      </w:pPr>
      <w:r>
        <w:separator/>
      </w:r>
    </w:p>
  </w:footnote>
  <w:footnote w:type="continuationSeparator" w:id="0">
    <w:p w14:paraId="2ED3361A" w14:textId="77777777" w:rsidR="009036A2" w:rsidRDefault="009036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36A2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2020-07-10T19:20:00Z</dcterms:created>
  <dcterms:modified xsi:type="dcterms:W3CDTF">2020-07-10T19:20:00Z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