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F700F9" w:rsidRDefault="00E97684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4CEEB5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0B6D3C6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879F7F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508B6B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803FC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1F3F4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08A62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5C33D8A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C3812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39E96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A79F7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8D4A5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7BFD1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03D1C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4526E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0EDCF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DD90D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29DAC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1DDF7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4A67D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B4310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2FC07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3D549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A8149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49863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53EC3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F99A3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E9BD3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D67DE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5D7FD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9AFE5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ED2C8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04F9C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36687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9C7A0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49721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D5769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87AB3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6BE35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5F75A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F1D90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FF9AB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112A1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00151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C06C5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5458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25934018" w:rsidR="00ED5F48" w:rsidRDefault="00ED5F48" w:rsidP="00F700F9">
      <w:pPr>
        <w:pStyle w:val="a5"/>
        <w:rPr>
          <w:rFonts w:cs="Arial"/>
          <w:noProof/>
          <w:color w:val="auto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335EF6" w:rsidRPr="001B7E1A" w14:paraId="75B7CBE9" w14:textId="77777777" w:rsidTr="00FC52BE">
        <w:trPr>
          <w:trHeight w:val="340"/>
        </w:trPr>
        <w:tc>
          <w:tcPr>
            <w:tcW w:w="2500" w:type="pct"/>
            <w:vAlign w:val="center"/>
          </w:tcPr>
          <w:p w14:paraId="56C296AF" w14:textId="77777777" w:rsidR="00335EF6" w:rsidRPr="00F700F9" w:rsidRDefault="00335EF6" w:rsidP="00FC52BE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021B8B33" w14:textId="77777777" w:rsidR="00335EF6" w:rsidRPr="00F700F9" w:rsidRDefault="00335EF6" w:rsidP="00FC52BE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335EF6" w:rsidRPr="001B7E1A" w14:paraId="751FA1D7" w14:textId="77777777" w:rsidTr="00FC52BE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716A62E" w14:textId="77777777" w:rsidR="00335EF6" w:rsidRPr="00BD72D6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AF1F8EC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FE730C8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347213B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AD28D3A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A80DE23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CD6BD0F" w14:textId="77777777" w:rsidR="00335EF6" w:rsidRPr="00C4057C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335EF6" w:rsidRPr="001B7E1A" w14:paraId="2DECC6DD" w14:textId="77777777" w:rsidTr="00FC52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990BA8D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51A06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830F1E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E7D63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12514E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5D5D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2A92493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7D345DE2" w14:textId="77777777" w:rsidTr="00FC52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F95CD3F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EFED3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6D00A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BF9336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7F587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71522D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56A61BD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4D5ABB6A" w14:textId="77777777" w:rsidTr="00FC52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D029937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BCC56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ED9B8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74F3E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BD6E36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9D52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1B3E4B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5B2C7244" w14:textId="77777777" w:rsidTr="00FC52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CD4B769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8D122E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F632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8B8D22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2339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71B9FE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5F8F71A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772EC7BD" w14:textId="77777777" w:rsidTr="00FC52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3288D88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CA6F13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140F7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A2CAE2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4E1AD8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6882A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569CEC8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601BF64B" w14:textId="77777777" w:rsidTr="00FC52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8B18BE1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501812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B84281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DC322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C82C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846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A3220AA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335EF6" w:rsidRPr="001B7E1A" w14:paraId="76DECCE3" w14:textId="77777777" w:rsidTr="00FC52BE">
        <w:tc>
          <w:tcPr>
            <w:tcW w:w="2500" w:type="pct"/>
            <w:vAlign w:val="center"/>
          </w:tcPr>
          <w:bookmarkEnd w:id="0"/>
          <w:p w14:paraId="2BC4819A" w14:textId="77777777" w:rsidR="00335EF6" w:rsidRPr="00F700F9" w:rsidRDefault="00335EF6" w:rsidP="00FC52BE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2CACA911" w14:textId="77777777" w:rsidR="00335EF6" w:rsidRPr="00F700F9" w:rsidRDefault="00335EF6" w:rsidP="00FC52BE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335EF6" w:rsidRPr="001B7E1A" w14:paraId="2540B1C8" w14:textId="77777777" w:rsidTr="00FC52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706E4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03E5A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5079F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21B3B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B7051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08AA5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3D720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335EF6" w:rsidRPr="001B7E1A" w14:paraId="05F4262D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DF10040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1A372B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758E2E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DC6C86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C4D84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7665BF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62A0AF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170ED812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2692F32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44300A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F39CD2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3DCB6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C70356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D7F68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11A3FCF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5D31F9C5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F83E55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02C473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375B4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B665A0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657E13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A2554D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BAF3FDF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15D9769B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147D767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C1F6648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A3A627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2A29BE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90365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826D8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14CBA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332C15D2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2A7D5AD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BBD1EA0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4C8C41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AD994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E9981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B3B9B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5E95344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4F401296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D4DE30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00B0676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03E04A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067CD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5AF320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2DC953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0913F8F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335EF6" w:rsidRPr="001B7E1A" w14:paraId="1710B00E" w14:textId="77777777" w:rsidTr="00FC52BE">
        <w:tc>
          <w:tcPr>
            <w:tcW w:w="2500" w:type="pct"/>
            <w:vAlign w:val="center"/>
          </w:tcPr>
          <w:p w14:paraId="6815E2D3" w14:textId="77777777" w:rsidR="00335EF6" w:rsidRPr="00F700F9" w:rsidRDefault="00335EF6" w:rsidP="00FC52BE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AABACCB" w14:textId="77777777" w:rsidR="00335EF6" w:rsidRPr="00F700F9" w:rsidRDefault="00335EF6" w:rsidP="00FC52BE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335EF6" w:rsidRPr="001B7E1A" w14:paraId="142BAA20" w14:textId="77777777" w:rsidTr="00FC52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EC76C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57F3B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EE428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3B7B0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A96CD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83BB2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6F402" w14:textId="77777777" w:rsidR="00335EF6" w:rsidRPr="001B7E1A" w:rsidRDefault="00335EF6" w:rsidP="00FC52BE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335EF6" w:rsidRPr="001B7E1A" w14:paraId="5A78C518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A2A4659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D9A211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B48EF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99BBE2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C9BCBF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5AB7BE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A47AB0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0669A886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62E013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F23AA2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C0188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7A4F1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9AB01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22A4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EFD4C6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7CBDF537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E72D5B4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7D16A2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DA2030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1BB64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4E98CF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4920DA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37E3B83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1BF0C6CE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E753D03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2B263A6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A59CB0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78ED6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907C6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EC11F7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F7A252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58F4FDA4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F077AB0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FAB86F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8255F7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289DD4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3B913B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3F3549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CEC1BD9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35EF6" w:rsidRPr="001B7E1A" w14:paraId="677A676F" w14:textId="77777777" w:rsidTr="00FC52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9B3640E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2124102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54ADFD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A38898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BC1D37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B99355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56013C" w14:textId="77777777" w:rsidR="00335EF6" w:rsidRPr="001B7E1A" w:rsidRDefault="00335EF6" w:rsidP="00FC52BE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1D0EAAFE" w14:textId="77777777" w:rsidR="00335EF6" w:rsidRPr="00335EF6" w:rsidRDefault="00335EF6" w:rsidP="00F700F9">
      <w:pPr>
        <w:pStyle w:val="a5"/>
        <w:rPr>
          <w:rFonts w:cs="Arial"/>
          <w:noProof/>
          <w:color w:val="auto"/>
          <w:sz w:val="2"/>
          <w:szCs w:val="2"/>
        </w:rPr>
      </w:pPr>
      <w:bookmarkStart w:id="1" w:name="_GoBack"/>
      <w:bookmarkEnd w:id="1"/>
    </w:p>
    <w:sectPr w:rsidR="00335EF6" w:rsidRPr="00335EF6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DAB3" w14:textId="77777777" w:rsidR="00BA5321" w:rsidRDefault="00BA5321">
      <w:pPr>
        <w:spacing w:after="0"/>
      </w:pPr>
      <w:r>
        <w:separator/>
      </w:r>
    </w:p>
  </w:endnote>
  <w:endnote w:type="continuationSeparator" w:id="0">
    <w:p w14:paraId="3FFFD552" w14:textId="77777777" w:rsidR="00BA5321" w:rsidRDefault="00BA53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8D65" w14:textId="77777777" w:rsidR="00BA5321" w:rsidRDefault="00BA5321">
      <w:pPr>
        <w:spacing w:after="0"/>
      </w:pPr>
      <w:r>
        <w:separator/>
      </w:r>
    </w:p>
  </w:footnote>
  <w:footnote w:type="continuationSeparator" w:id="0">
    <w:p w14:paraId="68AB51E1" w14:textId="77777777" w:rsidR="00BA5321" w:rsidRDefault="00BA53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35EF6"/>
    <w:rsid w:val="00340CAF"/>
    <w:rsid w:val="0035458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5321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2020-07-16T19:06:00Z</dcterms:created>
  <dcterms:modified xsi:type="dcterms:W3CDTF">2020-07-16T19:06:00Z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