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F750E4" w:rsidRDefault="00E97684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21BF2E05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7C4B11C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60DC6C9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7F7C162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3F494A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9DDB8F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668F361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61C3497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50F6C9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479BB6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02289F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38ECB0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2434B3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3C9CC5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2EE25D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233E46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081F95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612BFD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416D0F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7F8FB1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4B9FFA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0FED47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75169F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713499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53A8D2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08BF5F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28C2F2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4AA38A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6AF766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464459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78E13A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3A3859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42EF92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67E7FE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7F8ED8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7004A4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3F6F52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5A6E85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76505C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2929C0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6FD861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170E9B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4BBCBF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4A03B6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3923B7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77F2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F138A" w:rsidRPr="00F750E4" w14:paraId="1FA55752" w14:textId="77777777" w:rsidTr="0091315B">
        <w:tc>
          <w:tcPr>
            <w:tcW w:w="2500" w:type="pct"/>
            <w:vAlign w:val="center"/>
          </w:tcPr>
          <w:p w14:paraId="21740F76" w14:textId="77777777" w:rsidR="00EF138A" w:rsidRPr="00F750E4" w:rsidRDefault="00EF138A" w:rsidP="0091315B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7C81EE71" w14:textId="77777777" w:rsidR="00EF138A" w:rsidRPr="00F750E4" w:rsidRDefault="00EF138A" w:rsidP="0091315B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513986B" w14:textId="77777777" w:rsidR="00EF138A" w:rsidRPr="00F750E4" w:rsidRDefault="00EF138A" w:rsidP="00EF138A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EF138A" w:rsidRPr="00F750E4" w14:paraId="6C9AF5C4" w14:textId="77777777" w:rsidTr="0091315B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BCAFA1D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34EA220C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528F569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F5B88D2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59CCBA9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7B3DF765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1348D834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F138A" w:rsidRPr="00F750E4" w14:paraId="374F5778" w14:textId="77777777" w:rsidTr="0091315B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FD346DC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213B4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CAB98E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3D5C46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099B2F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324ED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9FC838C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F138A" w:rsidRPr="00F750E4" w14:paraId="752444DB" w14:textId="77777777" w:rsidTr="0091315B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9DB669D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FC94EF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A976D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BFFB26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12D6BF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C50D1D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995066C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F138A" w:rsidRPr="00F750E4" w14:paraId="13D31A7C" w14:textId="77777777" w:rsidTr="0091315B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B728DC8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B5EDD3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718C06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1589E3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A579CC9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E26A442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B785EA1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F138A" w:rsidRPr="00F750E4" w14:paraId="1340AF3A" w14:textId="77777777" w:rsidTr="0091315B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24ABD247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AEAF5A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8A0D6D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131E0A5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83EFD0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D93B82F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70DB0B3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F138A" w:rsidRPr="00F750E4" w14:paraId="4A1EA882" w14:textId="77777777" w:rsidTr="0091315B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38F02A3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64F465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07D9E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DFCF59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223E9B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C89FC5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1A60BC7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F138A" w:rsidRPr="00F750E4" w14:paraId="3DC4D188" w14:textId="77777777" w:rsidTr="0091315B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5336D8E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FE8A65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102C2A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7B419E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9115B4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FA62EB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6B1CAFC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F138A" w:rsidRPr="00F750E4" w14:paraId="32B4D471" w14:textId="77777777" w:rsidTr="0091315B">
        <w:tc>
          <w:tcPr>
            <w:tcW w:w="2500" w:type="pct"/>
            <w:vAlign w:val="center"/>
          </w:tcPr>
          <w:bookmarkEnd w:id="0"/>
          <w:p w14:paraId="42A719C9" w14:textId="77777777" w:rsidR="00EF138A" w:rsidRPr="00F750E4" w:rsidRDefault="00EF138A" w:rsidP="0091315B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1F950385" w14:textId="77777777" w:rsidR="00EF138A" w:rsidRPr="00F750E4" w:rsidRDefault="00EF138A" w:rsidP="0091315B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5E46C5B2" w14:textId="77777777" w:rsidR="00EF138A" w:rsidRPr="00F750E4" w:rsidRDefault="00EF138A" w:rsidP="00EF138A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F138A" w:rsidRPr="00F750E4" w14:paraId="29DFD33A" w14:textId="77777777" w:rsidTr="0091315B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C1B24EA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8640A63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0EF4896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6C08D6B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FDFD11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1E23BAE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3F187F7E" w14:textId="77777777" w:rsidR="00EF138A" w:rsidRPr="00F750E4" w:rsidRDefault="00EF138A" w:rsidP="0091315B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F138A" w:rsidRPr="00F750E4" w14:paraId="1B631C19" w14:textId="77777777" w:rsidTr="0091315B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0AB7125E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485FC4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8E9DD8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4A57C9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8169EA6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D11DF8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F77A0DD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F138A" w:rsidRPr="00F750E4" w14:paraId="18B466AC" w14:textId="77777777" w:rsidTr="0091315B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39AE71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3E60A33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224EF8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E3C7774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BF848C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E4C9572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0E2528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F138A" w:rsidRPr="00F750E4" w14:paraId="645E660A" w14:textId="77777777" w:rsidTr="0091315B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BD380C4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BFFC674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6D3584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AFFF1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29851C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E464BA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4F92072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F138A" w:rsidRPr="00F750E4" w14:paraId="2D8C2EB3" w14:textId="77777777" w:rsidTr="0091315B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7D896B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F0D840C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8F8059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3BB4D2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9491A4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A400A5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9B98767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F138A" w:rsidRPr="00F750E4" w14:paraId="07CA3C37" w14:textId="77777777" w:rsidTr="0091315B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5E86278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169904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0F91F5F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354F2A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2AB4F5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6CE569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1A9BD27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F138A" w:rsidRPr="00F750E4" w14:paraId="66714796" w14:textId="77777777" w:rsidTr="0091315B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474C28C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E587A62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5BCF73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432646A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C431718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D9AC5E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DB651E9" w14:textId="77777777" w:rsidR="00EF138A" w:rsidRPr="00F622BC" w:rsidRDefault="00EF138A" w:rsidP="0091315B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  <w:bookmarkStart w:id="1" w:name="_GoBack"/>
      <w:bookmarkEnd w:id="1"/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709C1" w14:textId="77777777" w:rsidR="00432DD9" w:rsidRDefault="00432DD9">
      <w:pPr>
        <w:spacing w:after="0"/>
      </w:pPr>
      <w:r>
        <w:separator/>
      </w:r>
    </w:p>
  </w:endnote>
  <w:endnote w:type="continuationSeparator" w:id="0">
    <w:p w14:paraId="2D195D67" w14:textId="77777777" w:rsidR="00432DD9" w:rsidRDefault="00432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AACC1" w14:textId="77777777" w:rsidR="00432DD9" w:rsidRDefault="00432DD9">
      <w:pPr>
        <w:spacing w:after="0"/>
      </w:pPr>
      <w:r>
        <w:separator/>
      </w:r>
    </w:p>
  </w:footnote>
  <w:footnote w:type="continuationSeparator" w:id="0">
    <w:p w14:paraId="482BE556" w14:textId="77777777" w:rsidR="00432DD9" w:rsidRDefault="00432D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32DD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7F21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138A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D159332-CE9A-42E5-A4AF-71182D35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2020-07-02T12:52:00Z</dcterms:created>
  <dcterms:modified xsi:type="dcterms:W3CDTF">2020-07-02T12:52:00Z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