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AE0E8F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9FBB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B0B40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2E1B5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E5CBB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97387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4748B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E8E37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EBB1E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BBA76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ABF2B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FE59B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72D95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BF290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A8A2D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BE45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8BFFF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3FAE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B3A1A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0A3DF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2B184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F898A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DBA46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936C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CBB5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11B4C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3CAEA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A03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2BE90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C3FE0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85AE6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A616B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3236F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14B51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E1D8F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24D45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1FD44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A2B65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CF301C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C7144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F0B47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172E4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0574A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02703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046AB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4935C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76210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D138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CB12B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F39E9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636EE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174F0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20FAD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DF462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EB64D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9A39C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95098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ABD96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1FF4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DF12F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FA690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DE1F3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DDD9F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BC4F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2249B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F029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5B3F1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0531B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A7E32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EB91E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CE1A3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12614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B3447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A5012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3EA89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15F32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CC82F9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9150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D8C96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33858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B2681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79D6F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82B3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36CEA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ED6E8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88BB0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0E46B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C8A19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E822F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46FEF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116FE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08596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D3EDC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D36D2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2CB31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3124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88700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FE4AA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6E72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3672D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445D2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BCBE7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42013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80EE6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85F3A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010B0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5B0B7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48C35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D5773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66E08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0BA60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163EE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A2F28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5358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D3BDE5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07ABB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6A01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2939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AFD60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92E02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31D4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5CDB8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6BA72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DB8E7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ED88C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95CB9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6A466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D16E7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43AF9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FC395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E83DF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B7AF1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65C42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2EE70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724F8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F872D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F37BB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107D2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01C82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BB8B9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3E179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B62EF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6E824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D9CFD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6CB93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797FA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4219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E222F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794F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17F9D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CF57C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5AB05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D317D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0338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BB9E" w14:textId="77777777" w:rsidR="001C3F7D" w:rsidRDefault="001C3F7D">
      <w:pPr>
        <w:spacing w:after="0"/>
      </w:pPr>
      <w:r>
        <w:separator/>
      </w:r>
    </w:p>
  </w:endnote>
  <w:endnote w:type="continuationSeparator" w:id="0">
    <w:p w14:paraId="7C37B3C1" w14:textId="77777777" w:rsidR="001C3F7D" w:rsidRDefault="001C3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F4AE" w14:textId="77777777" w:rsidR="001C3F7D" w:rsidRDefault="001C3F7D">
      <w:pPr>
        <w:spacing w:after="0"/>
      </w:pPr>
      <w:r>
        <w:separator/>
      </w:r>
    </w:p>
  </w:footnote>
  <w:footnote w:type="continuationSeparator" w:id="0">
    <w:p w14:paraId="21E4F0F0" w14:textId="77777777" w:rsidR="001C3F7D" w:rsidRDefault="001C3F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3F7D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388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2020-07-16T18:15:00Z</dcterms:created>
  <dcterms:modified xsi:type="dcterms:W3CDTF">2020-07-16T18:15:00Z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