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9EE04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021A6B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10AAEB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36EAE7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14E67A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18C1EE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2FE8F3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1B6940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10F78D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41A5DD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71F036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2B3695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58A065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279B35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3F80F7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6B745D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284CF4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61158F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632FCE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6288E5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32D965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60E006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19C062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66B9B4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76B9EF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00DD60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5DB10D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765A94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4D6107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4AE448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004E7B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0B0043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7571B0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7704A6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65E3F9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21BD7E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2EC721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4B17D6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5F907E2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2D96B7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69B5F8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45FF37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5538AE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1068E6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405E43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7E34B1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2D105F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020A53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43D7F8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1BDA4D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370283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64E2DD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2945A8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03EF79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3F83C4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042FD3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760D16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553FEC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72407B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4ED974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48755A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5B49AE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56031E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5767F9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692E51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024ACC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12E23E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3C867F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5634E0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037F78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3BE4BE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79E296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4AE1E8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53AF39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E556F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2D7D34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3D922525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105FD9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5822F7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330870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1970A9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63D8F1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50EEF0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06C1A5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7C2603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5669F1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15012A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1A0714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3540E4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54FD53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73DEAD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05869D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CC7FE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09B145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7A959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5FE74E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2DA6E8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2AE704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B6D8E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1C0610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4C2BA5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7C8377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73A1B3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0EF57E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2B1A04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020689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3B5C1C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1A41B8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06B8E1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545040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2E68C9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66D267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274E0B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73226A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56E76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552B" w14:textId="77777777" w:rsidR="00265433" w:rsidRDefault="00265433">
      <w:pPr>
        <w:spacing w:after="0"/>
      </w:pPr>
      <w:r>
        <w:separator/>
      </w:r>
    </w:p>
  </w:endnote>
  <w:endnote w:type="continuationSeparator" w:id="0">
    <w:p w14:paraId="64E14EF5" w14:textId="77777777" w:rsidR="00265433" w:rsidRDefault="00265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98C5" w14:textId="77777777" w:rsidR="00265433" w:rsidRDefault="00265433">
      <w:pPr>
        <w:spacing w:after="0"/>
      </w:pPr>
      <w:r>
        <w:separator/>
      </w:r>
    </w:p>
  </w:footnote>
  <w:footnote w:type="continuationSeparator" w:id="0">
    <w:p w14:paraId="028AD6BF" w14:textId="77777777" w:rsidR="00265433" w:rsidRDefault="002654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6E76"/>
    <w:rsid w:val="00071356"/>
    <w:rsid w:val="00097A25"/>
    <w:rsid w:val="000A5A57"/>
    <w:rsid w:val="001274F3"/>
    <w:rsid w:val="00151CCE"/>
    <w:rsid w:val="001B01F9"/>
    <w:rsid w:val="001C41F9"/>
    <w:rsid w:val="00265433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338E7"/>
    <w:rsid w:val="00642A90"/>
    <w:rsid w:val="00667021"/>
    <w:rsid w:val="006974E1"/>
    <w:rsid w:val="006B6899"/>
    <w:rsid w:val="006C0896"/>
    <w:rsid w:val="006F513E"/>
    <w:rsid w:val="00787E93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964C9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19B4DA9-3B08-40BC-B5EF-C9FD278E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2020-07-01T04:08:00Z</dcterms:created>
  <dcterms:modified xsi:type="dcterms:W3CDTF">2020-07-01T04:08:00Z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