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3CA0AF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563C8A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69AC0C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017649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6B1373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15D5B2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088B93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59CB47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5BBDF4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63DD73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F02B7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321A6A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ADA66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2AD87A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028532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0A8DEA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4539A9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542736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68FD79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59A66B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014065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285996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3E786D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011194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17ABDE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5EAD8A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7F24D3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6BC8F1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5DC6A4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569152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4A519C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1C2536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74AFA1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5879A5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2BEFA0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36A4A2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02D8EE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6C7CD6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0800B6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13C2FA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3360E13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479CA7F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676D669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3A5D4C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54320DE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3C69A4B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3DE5C1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61318B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115630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3A0B21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7F26A4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78EFDA8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669B31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178D2C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1D70A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677CC8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30A031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30134F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4205E7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662EBB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7B4795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0AAB80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5E2803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46AD09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029D6E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3BF826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21A82D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734133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6F4F90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4C5157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5D0C65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714A19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02652D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46B582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205FE9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017845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3A7D7C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3062C7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338E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6FB1D9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1FD103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7F0C8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59C331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68EEB4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346D1DA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7B2148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41F475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70433F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2E0973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68689E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964C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3E723B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3C4D0E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13EF5B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0A94F5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78F887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F0880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BCFC0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235C92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7C98CD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24C6A6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52CF32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2DA0D2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38854E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75B2DC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5F94DD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5C05D0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0E1C0B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3AC2D6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115698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3AD9D6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3F19B2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2D4629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4F8F61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5BC8E5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18696E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2A3E72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0F3EE2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2EE331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28F0BA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2299D9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338E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F868A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52EA93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87E9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43FA" w14:textId="77777777" w:rsidR="004E57E1" w:rsidRDefault="004E57E1">
      <w:pPr>
        <w:spacing w:after="0"/>
      </w:pPr>
      <w:r>
        <w:separator/>
      </w:r>
    </w:p>
  </w:endnote>
  <w:endnote w:type="continuationSeparator" w:id="0">
    <w:p w14:paraId="32C6DC7C" w14:textId="77777777" w:rsidR="004E57E1" w:rsidRDefault="004E5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79E4" w14:textId="77777777" w:rsidR="004E57E1" w:rsidRDefault="004E57E1">
      <w:pPr>
        <w:spacing w:after="0"/>
      </w:pPr>
      <w:r>
        <w:separator/>
      </w:r>
    </w:p>
  </w:footnote>
  <w:footnote w:type="continuationSeparator" w:id="0">
    <w:p w14:paraId="3586029E" w14:textId="77777777" w:rsidR="004E57E1" w:rsidRDefault="004E57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E57E1"/>
    <w:rsid w:val="004F6AAC"/>
    <w:rsid w:val="00512F2D"/>
    <w:rsid w:val="00564C6E"/>
    <w:rsid w:val="00570FBB"/>
    <w:rsid w:val="00583B82"/>
    <w:rsid w:val="005923AC"/>
    <w:rsid w:val="005D5149"/>
    <w:rsid w:val="005E656F"/>
    <w:rsid w:val="006338E7"/>
    <w:rsid w:val="00642A90"/>
    <w:rsid w:val="00667021"/>
    <w:rsid w:val="006974E1"/>
    <w:rsid w:val="006B6899"/>
    <w:rsid w:val="006C0896"/>
    <w:rsid w:val="006F513E"/>
    <w:rsid w:val="00787E93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964C9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CA3AB1B-2525-4AE4-A67F-D794ECAA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2020-07-01T04:08:00Z</dcterms:created>
  <dcterms:modified xsi:type="dcterms:W3CDTF">2020-07-01T04:08:00Z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