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AFE2A2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193878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6DC8FC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5D47B8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37BFF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F5E48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3C42DE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1795FF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74C1EB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DF19F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62617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24EA20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4418AE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11D74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187E7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4DB828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5431B3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532337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31349E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5A928C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66009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ADF07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27086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1B765C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2C3681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3525E7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0D203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E019D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18D257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19BF29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13F68E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4EA0B9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279D3C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253AA1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6266E3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51285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705CFE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2560E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011BA3AD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03ACA4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731E5E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87113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1A4870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8CA7E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2730D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6E68E1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624327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0F728F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1CCFA8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7A98EB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6F00BB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425073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116559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2AE46D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0E205A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1B41D1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4F6EE2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FEE5F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3A76D6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03CF47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0CBC2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120CD1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11C212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6EAF1E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6BD6B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6EECF2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8C06F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565CD4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02FED1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259482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1CC9C6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3204A6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429C09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75CB70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B6810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9E5FE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0B25057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368C4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6D4B00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4E37E1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275958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D0012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4D8FC7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097D8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93F23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5E87E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C9A20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2B97CA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353B8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4B92F1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CB221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2F7833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5A534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7D580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67935A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E9089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9F519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1652D7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411818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61A8EB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A9EF5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D69E1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118812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6652E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9F13A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489B7B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75F1AF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3DE728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7F809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486AB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6BE8D2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90EC0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413C62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151B9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D31B" w14:textId="77777777" w:rsidR="00D443EA" w:rsidRDefault="00D443EA">
      <w:pPr>
        <w:spacing w:after="0"/>
      </w:pPr>
      <w:r>
        <w:separator/>
      </w:r>
    </w:p>
  </w:endnote>
  <w:endnote w:type="continuationSeparator" w:id="0">
    <w:p w14:paraId="1A03B663" w14:textId="77777777" w:rsidR="00D443EA" w:rsidRDefault="00D44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06F0" w14:textId="77777777" w:rsidR="00D443EA" w:rsidRDefault="00D443EA">
      <w:pPr>
        <w:spacing w:after="0"/>
      </w:pPr>
      <w:r>
        <w:separator/>
      </w:r>
    </w:p>
  </w:footnote>
  <w:footnote w:type="continuationSeparator" w:id="0">
    <w:p w14:paraId="3DC45174" w14:textId="77777777" w:rsidR="00D443EA" w:rsidRDefault="00D443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338E7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443E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964C9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8DEC01-463E-42B3-B11F-66F83D58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2020-07-01T04:08:00Z</dcterms:created>
  <dcterms:modified xsi:type="dcterms:W3CDTF">2020-07-01T04:08:00Z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