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38B7FEC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0775CA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019E98B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0A4DE2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26FB6AD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769101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4C148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DED814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08881A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67B41A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3805447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35BA43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0A9B56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6D25FF1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6DFE9C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6DF986D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3E5D37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2D96276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4D3D558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2A5243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3E0AB2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1D32A9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36D3BE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315D37F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7A52EA5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222762C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400180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38EF80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38E48A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7249742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3C0F1F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7CC7367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43744F2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2501AD0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6F97D1F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29E3F2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4D8103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2A1798B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13B4D00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2F22F2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441F46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384290C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705387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66F395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7248D47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2B9D9065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13C2FA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3360E13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479CA7F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676D669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3A5D4C8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54320DE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3C69A4B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185A85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3B9B58C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5B91A32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6593372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46CF9AF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47DBD62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04206C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4C5EFB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6196F8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69403F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045564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3FB0C6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26FBB62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0AE092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5F6A98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73D1E1C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0C7D83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0CD351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0CBD08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04DC804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73FCA8F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4D9992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44505B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6C94055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04A3588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32D8EA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0C1291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28FAE1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066C68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1FDAF3F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36AF9A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1EEFABA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01CD21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79353CF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7A35740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476D84E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1524157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7BBEAA88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395005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4C53D4F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4E77BE1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458EAFD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2B5FE27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1D45AB1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781B623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4EAFB9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24223D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6E598F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342FD7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78CCA2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1DA9BA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6D363F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4B31C6A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4A48DB5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352704F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411547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7ED929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753DF1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679B143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735CA4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3F6D9C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2714D8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2FC847E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405AD3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0FEB90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33517C6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490E6F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309B92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1EDEA86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089519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17C45E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41AEF1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1391B0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387FE79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1C1F1F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030A14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0EEB98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549EF9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2444D6C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152B36D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747B01F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5E3EF41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812D6" w14:textId="77777777" w:rsidR="000E5CAA" w:rsidRDefault="000E5CAA">
      <w:pPr>
        <w:spacing w:after="0"/>
      </w:pPr>
      <w:r>
        <w:separator/>
      </w:r>
    </w:p>
  </w:endnote>
  <w:endnote w:type="continuationSeparator" w:id="0">
    <w:p w14:paraId="7CEDF888" w14:textId="77777777" w:rsidR="000E5CAA" w:rsidRDefault="000E5C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E3851" w14:textId="77777777" w:rsidR="000E5CAA" w:rsidRDefault="000E5CAA">
      <w:pPr>
        <w:spacing w:after="0"/>
      </w:pPr>
      <w:r>
        <w:separator/>
      </w:r>
    </w:p>
  </w:footnote>
  <w:footnote w:type="continuationSeparator" w:id="0">
    <w:p w14:paraId="4D6683F7" w14:textId="77777777" w:rsidR="000E5CAA" w:rsidRDefault="000E5C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5CAA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964C9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E003F33-6BC3-4277-BBB2-793AEDC4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2020-07-01T04:08:00Z</dcterms:created>
  <dcterms:modified xsi:type="dcterms:W3CDTF">2020-07-01T04:08:00Z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