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F574F89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6D0A9D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253DF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69C0EA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115B53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6AC713B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0860D570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4FB8FA1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1F9F7DC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886C3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855A1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824C7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5EEDE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577F6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99336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7511BD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8E98E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645FA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6ED90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F69E1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021A6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381F3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70E1DF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84826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26A2C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90A99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62301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96A8D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8C719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619C4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30243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A1EFB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19B5C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751EB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F8CE1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BC3E6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521AD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6C0A6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884A9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D075B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065B4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FE1EB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F9F5B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996C0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98769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42360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133E72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228878C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BCB204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1724869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37C496C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30E5654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78FA11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45B702C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546E045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AC4D7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26320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3A829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51AE4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1B9F0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24D12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CF8AB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C0CB8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1963A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25454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C1822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2039A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C846E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677E2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3E951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98517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D9122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31848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75DF8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7CBDC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B5C11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70912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AF66F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BB101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20C5A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B9B30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41FBC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5AB3A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B69EC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CD6D4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65746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79767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93594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EB3AB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24FF8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67D05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8A1AA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1274AFD8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5F29396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57D0AB7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135F3E1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3D0DB75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10770DF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D3F45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5986FAC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64459A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2F3EC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3CCE0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C2DDC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D12E7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6389A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DC834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99864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2828B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8CE7C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CE99D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5A974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9996C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84FBD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4B91E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71E0E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C73EF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03097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F77B9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1B712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58F5C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00529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EBB0E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A9F5B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4443B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269E0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22FC5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6CBA6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4EC96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F1D45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5DEB5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9BE36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73D44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605DC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11BA3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649AA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17ADA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216AC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302F4E1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759F83E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777FD91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7B8D4E1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4EB985C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3E7F27A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868AFE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0FDA9B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01C8F19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441E7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265A3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99221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4FA5D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94BB3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6BE02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BD8A1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53878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E3FA1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24806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FD419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F148B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56932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39831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C8D52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E98D8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4CB15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A9314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6704C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71278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7D21C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06253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CFCA5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DB94B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1DB08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532A0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B2531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FBB31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D96F4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97534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9EDB4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5D234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B2EDE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52F83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F526A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17D6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7BE26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07AA1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635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C937" w14:textId="77777777" w:rsidR="00055ECA" w:rsidRDefault="00055ECA">
      <w:pPr>
        <w:spacing w:after="0"/>
      </w:pPr>
      <w:r>
        <w:separator/>
      </w:r>
    </w:p>
  </w:endnote>
  <w:endnote w:type="continuationSeparator" w:id="0">
    <w:p w14:paraId="1CE0DC8F" w14:textId="77777777" w:rsidR="00055ECA" w:rsidRDefault="00055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1584" w14:textId="77777777" w:rsidR="00055ECA" w:rsidRDefault="00055ECA">
      <w:pPr>
        <w:spacing w:after="0"/>
      </w:pPr>
      <w:r>
        <w:separator/>
      </w:r>
    </w:p>
  </w:footnote>
  <w:footnote w:type="continuationSeparator" w:id="0">
    <w:p w14:paraId="09313128" w14:textId="77777777" w:rsidR="00055ECA" w:rsidRDefault="00055E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55ECA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0F1D"/>
    <w:rsid w:val="0029624B"/>
    <w:rsid w:val="0029635E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5F260E"/>
    <w:rsid w:val="00642A90"/>
    <w:rsid w:val="00667021"/>
    <w:rsid w:val="006974E1"/>
    <w:rsid w:val="006B6899"/>
    <w:rsid w:val="006C0896"/>
    <w:rsid w:val="006F513E"/>
    <w:rsid w:val="00717D6B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2020-07-12T08:18:00Z</dcterms:created>
  <dcterms:modified xsi:type="dcterms:W3CDTF">2020-07-12T08:18:00Z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