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750E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4FD23E6D" w:rsidR="00BF49DC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750E4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750E4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6087F764" w:rsidR="00BF49DC" w:rsidRPr="00F750E4" w:rsidRDefault="00FC45A1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6DC933A7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ОРНИК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E00A721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ЕДА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57EBB65F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23F09A54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16D6CAF3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3DAFBFBD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ОСКРЕСЕНЬЕ</w:t>
            </w:r>
          </w:p>
        </w:tc>
      </w:tr>
      <w:tr w:rsidR="00BF49DC" w:rsidRPr="00F750E4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419FDE5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0F7C437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49A25DD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4B59282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64CF7F0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005F1CC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04FCB65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09E2019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155CB01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69E25E6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78DF5D4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07E9EA9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60402CC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4381059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50657A7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2D345E1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3156896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5BC8791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121253C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036E7C9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25B6F62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46DAF9F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778B28C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597327C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02F647A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3444DEE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18B78FA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1330F75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10943B2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6291422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21F8220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66A3580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4708B79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760A29F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092BFA8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4650457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27CFB89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1480DEFB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14BA1E08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1040158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081C95AF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638AD21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5735B6D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8BC3D0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B65928C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F750E4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5548FC3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19210D1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299C228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6AC2FF7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19D2596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4DECEA0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6467D9E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691C41D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163DE42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5342184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077B589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64921D8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7DF5C70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3F30A92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6ED2155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7B75466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65204ED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3849E6B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49C7AF7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4AC335F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4EE9C6A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3BC34BA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33AA3C3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0C8130B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5CD90F8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1F5B474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47CD0E1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750A277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4EDF1F5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03B451C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4042D62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53509E5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1C77DAA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560B475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51B7683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2AB2072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4C5CA2B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1FED125E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2F930C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4ECF3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171372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04A45D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601427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37F489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4BDB68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26A96E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7DB78B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2600F4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49F0A3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4F217B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70CD3A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70FD1F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787C93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407ABE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222CC9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357921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33D6D1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1A7304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464FD8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1B89AA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661A30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0AAA81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1EAA27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73ED4E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1E15A5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6B6F8C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3527F9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143518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426C7C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48AE6B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4C2134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039348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091291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452813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1DD419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D492C" w14:textId="77777777" w:rsidR="002E3DEA" w:rsidRDefault="002E3DEA">
      <w:pPr>
        <w:spacing w:after="0"/>
      </w:pPr>
      <w:r>
        <w:separator/>
      </w:r>
    </w:p>
  </w:endnote>
  <w:endnote w:type="continuationSeparator" w:id="0">
    <w:p w14:paraId="2DC3B14D" w14:textId="77777777" w:rsidR="002E3DEA" w:rsidRDefault="002E3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64FB" w14:textId="77777777" w:rsidR="002E3DEA" w:rsidRDefault="002E3DEA">
      <w:pPr>
        <w:spacing w:after="0"/>
      </w:pPr>
      <w:r>
        <w:separator/>
      </w:r>
    </w:p>
  </w:footnote>
  <w:footnote w:type="continuationSeparator" w:id="0">
    <w:p w14:paraId="142400E4" w14:textId="77777777" w:rsidR="002E3DEA" w:rsidRDefault="002E3D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3922"/>
    <w:rsid w:val="00151CCE"/>
    <w:rsid w:val="001B01F9"/>
    <w:rsid w:val="001C41F9"/>
    <w:rsid w:val="00285C1D"/>
    <w:rsid w:val="002D7C5A"/>
    <w:rsid w:val="002E3DE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01A7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16867-AAC5-4377-8944-D7FC4A6A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2020-06-30T08:23:00Z</dcterms:created>
  <dcterms:modified xsi:type="dcterms:W3CDTF">2020-06-30T08:23:00Z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