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F750E4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4F70132F" w:rsidR="00BF49DC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C45A1"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750E4" w:rsidRDefault="00BF49DC" w:rsidP="00BF49DC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F750E4" w14:paraId="726CE1BC" w14:textId="77777777" w:rsidTr="00F03CEE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B0CCD02" w14:textId="6087F764" w:rsidR="00BF49DC" w:rsidRPr="00F750E4" w:rsidRDefault="00FC45A1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521B78A" w14:textId="6DC933A7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ОРНИК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98B2609" w14:textId="7E00A721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ЕДА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A3F1F9B" w14:textId="57EBB65F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2AC4C35" w14:textId="23F09A54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16D6CAF3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3DAFBFBD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ОСКРЕСЕНЬЕ</w:t>
            </w:r>
          </w:p>
        </w:tc>
      </w:tr>
      <w:tr w:rsidR="00BF49DC" w:rsidRPr="00F750E4" w14:paraId="6EAC1785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61CEAFF" w14:textId="11818E95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E7022A9" w14:textId="0B96D43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E880F" w14:textId="5396513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E6790C" w14:textId="2870C4CD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E93C9" w14:textId="55C92096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383201" w14:textId="66574B6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7E31BBE" w14:textId="5AE64D58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3C2DA741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2999F143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74111108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7437C9E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0A3942C5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4A530A1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1154A30F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E6DFA71" w14:textId="5C8EB82E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6A8DAA74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3642390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01F8ABF4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0369C921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4CC4510D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4553CB26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7491B21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394B26C" w14:textId="1E36542A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1D2030A0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45FBBA9D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6C54C74C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2F0760F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5F99142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37E4C921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56B247DA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E480CCF" w14:textId="65781DEA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0A8EB60A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384E2DEE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4A3B1B9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19B25349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141CA709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29A60FFC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6178FC8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718B96E" w14:textId="6739421E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5CCC9C47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6209DF4D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F48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22014288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F48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F48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F48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F48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197EF86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F750E4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5D9CE238" w:rsidR="006B6899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27AC4C15" w:rsidR="006B6899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C45A1"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750E4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F750E4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14BA1E08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10401584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081C95AF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638AD21E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5735B6D4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08BC3D0E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7B65928C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6B6899" w:rsidRPr="00F750E4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0D71EBC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4A7C705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78BB802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03E08A5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77276D4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7EBF066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52D5FC4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0FED2D4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33E8567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6C484E3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53211BC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5847A45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4D45A67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6BEC6F1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1560137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5BDA9E7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13FE271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4E84D27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506337F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640EF98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1E3AE4F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4C92775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7FB721E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25F7C60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5A3FE51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47F52C1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173C381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6AA2609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4759F67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2624A28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4FB5FB1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608A845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469118D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1975249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59FE432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3A7A104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6FA90FB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!A12 Is Not In Table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6137D78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C45A1"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74981C1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09FF821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349F9CC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F7742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162B0B5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15DB843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0E17F6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2B891F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7C934D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47E869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5CF7AD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218348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6692A6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23B5A2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2C2818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00987A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1AB631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7F603AD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29829C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7E9E92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576BD2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2F062D5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07A67D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18550F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375EC33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20EE60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40907F4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3F0294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281F20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2352B7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3CEDF5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0B53D1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3ECB10A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3777B8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7A855F3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6B6CE7D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2AB692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7EE257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4101555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13068A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31044DD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01E7E7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75985C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16A3EB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  <w:bookmarkStart w:id="1" w:name="_GoBack"/>
      <w:bookmarkEnd w:id="1"/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3C4BA" w14:textId="77777777" w:rsidR="00931260" w:rsidRDefault="00931260">
      <w:pPr>
        <w:spacing w:after="0"/>
      </w:pPr>
      <w:r>
        <w:separator/>
      </w:r>
    </w:p>
  </w:endnote>
  <w:endnote w:type="continuationSeparator" w:id="0">
    <w:p w14:paraId="4388C818" w14:textId="77777777" w:rsidR="00931260" w:rsidRDefault="009312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2596" w14:textId="77777777" w:rsidR="00931260" w:rsidRDefault="00931260">
      <w:pPr>
        <w:spacing w:after="0"/>
      </w:pPr>
      <w:r>
        <w:separator/>
      </w:r>
    </w:p>
  </w:footnote>
  <w:footnote w:type="continuationSeparator" w:id="0">
    <w:p w14:paraId="68E405A0" w14:textId="77777777" w:rsidR="00931260" w:rsidRDefault="009312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3922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3126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637DF-F3B5-49C2-ABA2-652F5247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2020-06-30T08:22:00Z</dcterms:created>
  <dcterms:modified xsi:type="dcterms:W3CDTF">2020-06-30T08:22:00Z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