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65B67D28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2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40E40E2" wp14:editId="78F0C274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A1CE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C31DC7" w:rsidRPr="00D85E83" w14:paraId="684222CD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5A3800C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5B8BEAF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4E4D5C4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42C45E4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056267A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1F8D07F5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70D2CE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1DF8F53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5DC9BC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780EA5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7AEFCF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3ABEB4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55B6E7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002260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2EF681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4B56EC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389624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7FC81A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5338AA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747348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4F4FCB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5F2690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78BF5D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4C5FE6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0F4F3B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791FAC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2D32E0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2C6B43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5B5BF1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552E11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5C9382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441174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2811DE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433142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594FB1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5F059A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568905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58E316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270C58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4D1835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44210A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6BDC7E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43A793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31E71B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5B0812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E8A3F4A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00EED69" wp14:editId="57B68BEA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A1CE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D521D1C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3AFC77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2D6FFCD3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6E5E71FE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3DC5AF5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5EEBA96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6FAD320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6DF28DF0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33AD79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74768E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06C69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71EFD6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0D63FF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733140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553884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242FBD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3C4BD3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1D3278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5730BA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19E774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7BB644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1B8B12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368EAB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037818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15EA92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485ED5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4CF649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1B68D6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2060B4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03B3E8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4D41A9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392168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4EF0A9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78221C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5E05DF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47BF59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7C7762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4B1847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689FEC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7CBE82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359DDF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0E41F0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34E400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0086C7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19614C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3AEB39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7217" w14:textId="77777777" w:rsidR="005A1E5D" w:rsidRDefault="005A1E5D">
      <w:pPr>
        <w:spacing w:after="0"/>
      </w:pPr>
      <w:r>
        <w:separator/>
      </w:r>
    </w:p>
  </w:endnote>
  <w:endnote w:type="continuationSeparator" w:id="0">
    <w:p w14:paraId="6299AC06" w14:textId="77777777" w:rsidR="005A1E5D" w:rsidRDefault="005A1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3433" w14:textId="77777777" w:rsidR="005A1E5D" w:rsidRDefault="005A1E5D">
      <w:pPr>
        <w:spacing w:after="0"/>
      </w:pPr>
      <w:r>
        <w:separator/>
      </w:r>
    </w:p>
  </w:footnote>
  <w:footnote w:type="continuationSeparator" w:id="0">
    <w:p w14:paraId="12226E0E" w14:textId="77777777" w:rsidR="005A1E5D" w:rsidRDefault="005A1E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38BF"/>
    <w:rsid w:val="00285C1D"/>
    <w:rsid w:val="002C3A00"/>
    <w:rsid w:val="002C3AAE"/>
    <w:rsid w:val="00302C5D"/>
    <w:rsid w:val="003327F5"/>
    <w:rsid w:val="00332E27"/>
    <w:rsid w:val="00340CAF"/>
    <w:rsid w:val="003A1CE8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A1E5D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489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1E81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CAD29-F6C5-434E-874F-D857C27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2020-06-26T08:23:00Z</dcterms:created>
  <dcterms:modified xsi:type="dcterms:W3CDTF">2020-06-26T08:23:00Z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