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455FF0F3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2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21E8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31DC7" w:rsidRPr="00D85E83" w14:paraId="684222CD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5A3800C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5B8BEAF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4E4D5C4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42C45E4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056267A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1F8D07F5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70D2CE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1DF8F53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7A296F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39ADB9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10CB42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0BDB44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77E163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57C2F6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44A6C7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338BE7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509A6C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1494D3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36896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764BE3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43C6FB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745BA6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7A653E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4984C5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1BA729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57958D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15EE42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7F4975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3A9713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1DC161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7C79BD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2D5D51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130774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131550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38682D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1B55F5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4DD540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1276F7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555F12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2C1944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5FC337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23688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40C6C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7D0AA3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737CB7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5E70FDCE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21E8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D521D1C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3AFC77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2D6FFCD3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6E5E71FE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3DC5AF5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5EEBA96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6FAD320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6DF28DF0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33AD79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3094DE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2049BD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086F79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588932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184689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11CE5D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0B62F6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17906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5969B2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1EA35B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3A6CA6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69369C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391712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1D9252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66AD66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82A51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46D576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01ECE2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7AB74D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7328B0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2A1CF9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725484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2B6B2A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381F8B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77A6D2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1D31B4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7541EF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4EC6E6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F4007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4E8BFA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2D4852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528308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9BD17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FEADE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0AEAD7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017609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E223E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1E8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E1BB" w14:textId="77777777" w:rsidR="00A76BC2" w:rsidRDefault="00A76BC2">
      <w:pPr>
        <w:spacing w:after="0"/>
      </w:pPr>
      <w:r>
        <w:separator/>
      </w:r>
    </w:p>
  </w:endnote>
  <w:endnote w:type="continuationSeparator" w:id="0">
    <w:p w14:paraId="66C34BAF" w14:textId="77777777" w:rsidR="00A76BC2" w:rsidRDefault="00A76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6EF3" w14:textId="77777777" w:rsidR="00A76BC2" w:rsidRDefault="00A76BC2">
      <w:pPr>
        <w:spacing w:after="0"/>
      </w:pPr>
      <w:r>
        <w:separator/>
      </w:r>
    </w:p>
  </w:footnote>
  <w:footnote w:type="continuationSeparator" w:id="0">
    <w:p w14:paraId="78565627" w14:textId="77777777" w:rsidR="00A76BC2" w:rsidRDefault="00A76B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38BF"/>
    <w:rsid w:val="00285C1D"/>
    <w:rsid w:val="002C3A00"/>
    <w:rsid w:val="002C3AAE"/>
    <w:rsid w:val="00302C5D"/>
    <w:rsid w:val="003327F5"/>
    <w:rsid w:val="00332E27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489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1E81"/>
    <w:rsid w:val="00A5559C"/>
    <w:rsid w:val="00A76BC2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3B848-6D6A-43FC-81C7-307E42F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2020-06-26T08:23:00Z</dcterms:created>
  <dcterms:modified xsi:type="dcterms:W3CDTF">2020-06-26T08:23:00Z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