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22A41040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2" w:name="_Hlk38821049"/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3489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C31DC7" w:rsidRPr="00D85E83" w14:paraId="684222CD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5A3800C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5B8BEAF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4E4D5C4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42C45E4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056267A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1F8D07F5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70D2CE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1DF8F53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001506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1FA622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2B4C70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2B7BF3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759D99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28DAA0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335CFF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2F4B33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011CDF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35136B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683C3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4DBE06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79BAA1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73AD5D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1012F3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7D4807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4E7F23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192A78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5914E4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555725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575948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085714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B299B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45BBBD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3B4870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271B38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0949F2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51AA9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40E664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5A0878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353C2E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7EAEFB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44BF18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5E26DE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688A03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794B14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5C7800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0CC15459" w:rsidR="00C31DC7" w:rsidRPr="00D85E83" w:rsidRDefault="00C31DC7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3489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D521D1C" w14:textId="77777777" w:rsidTr="00D85E83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63AFC77D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2D6FFCD3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6E5E71FE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3DC5AF5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5EEBA96F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6FAD320A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6DF28DF0" w:rsidR="00C31DC7" w:rsidRPr="00D85E83" w:rsidRDefault="00C31DC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033AD79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592F8B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2A642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785E3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22D950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3387A9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279BAF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5C693B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5FF288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6E40F4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264623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FD702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4874AD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5968EF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3C5712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7590D1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5B95B7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1FD211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5C258D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3903AA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6AD4C9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75DA28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69A260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56193A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2C6B2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69D73E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3F8326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0CE2C7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3BA70E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B239E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75946D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0968B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4226ED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52283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66AE29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486353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2E2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D85E83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5D0D6A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302C31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348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AD8D" w14:textId="77777777" w:rsidR="008C1BCB" w:rsidRDefault="008C1BCB">
      <w:pPr>
        <w:spacing w:after="0"/>
      </w:pPr>
      <w:r>
        <w:separator/>
      </w:r>
    </w:p>
  </w:endnote>
  <w:endnote w:type="continuationSeparator" w:id="0">
    <w:p w14:paraId="2B84399B" w14:textId="77777777" w:rsidR="008C1BCB" w:rsidRDefault="008C1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94F9" w14:textId="77777777" w:rsidR="008C1BCB" w:rsidRDefault="008C1BCB">
      <w:pPr>
        <w:spacing w:after="0"/>
      </w:pPr>
      <w:r>
        <w:separator/>
      </w:r>
    </w:p>
  </w:footnote>
  <w:footnote w:type="continuationSeparator" w:id="0">
    <w:p w14:paraId="5F0765E8" w14:textId="77777777" w:rsidR="008C1BCB" w:rsidRDefault="008C1B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38BF"/>
    <w:rsid w:val="00285C1D"/>
    <w:rsid w:val="002C3A00"/>
    <w:rsid w:val="002C3AAE"/>
    <w:rsid w:val="00302C5D"/>
    <w:rsid w:val="003327F5"/>
    <w:rsid w:val="00332E27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1BCB"/>
    <w:rsid w:val="008F16F7"/>
    <w:rsid w:val="009164BA"/>
    <w:rsid w:val="009166BD"/>
    <w:rsid w:val="0093489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B57D4-E95D-46D1-8788-96EA06CF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2020-06-26T08:23:00Z</dcterms:created>
  <dcterms:modified xsi:type="dcterms:W3CDTF">2020-06-26T08:23:00Z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