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293C608D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Январь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40E40E2" wp14:editId="78F0C274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32E2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C31DC7" w:rsidRPr="00D85E83" w14:paraId="684222CD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5A3800C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5B8BEAF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4E4D5C4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42C45E4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056267A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BE3AF3" w14:textId="1F8D07F5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7E85CF0" w14:textId="770D2CE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31DF8F53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3A74C6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146C5E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153EEE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38E471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7CFF41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B1CBA7" w14:textId="12BB77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1DE8D4C" w14:textId="38F85B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51FC5B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0BBC1D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69DB0D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4392B0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18521D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5FC34D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A6A44F" w14:textId="37BFF3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2336F4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0CCD0A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3F35B6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08441A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240372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174F7F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DF4C53D" w14:textId="796AD8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4F9BB9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2C15E3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207266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24413B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5B56B5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5FD820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CF6BA37" w14:textId="3558DF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4BA5B7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645FE8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37C719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625871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56DB39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499C42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CA74E8D" w14:textId="573962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4CE30A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12AE69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05FD5DB4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00EED69" wp14:editId="57B68BEA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32E2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D521D1C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63AFC77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2D6FFCD3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6E5E71FE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3DC5AF5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5EEBA96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42F7BE9" w14:textId="6FAD320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B16A91" w14:textId="6DF28DF0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33AD79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24DE2B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3092B7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3AE8DA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4ED68E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215A73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4439EC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4925F5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0C92E1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06FEB6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3E3520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5B1243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43BC0A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22E431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43B28F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063CAA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327FF4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2B42BC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6F800F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4A9529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21929E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146525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457530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6E57FD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616273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7114AA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7B911A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162192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03991C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336AA9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750DC9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464782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17A50E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604A10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6AD61A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115BF4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2FD365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5AE69D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2" w:name="_GoBack"/>
            <w:bookmarkEnd w:id="2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F1F9" w14:textId="77777777" w:rsidR="00B429A4" w:rsidRDefault="00B429A4">
      <w:pPr>
        <w:spacing w:after="0"/>
      </w:pPr>
      <w:r>
        <w:separator/>
      </w:r>
    </w:p>
  </w:endnote>
  <w:endnote w:type="continuationSeparator" w:id="0">
    <w:p w14:paraId="365D47AF" w14:textId="77777777" w:rsidR="00B429A4" w:rsidRDefault="00B42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D69A" w14:textId="77777777" w:rsidR="00B429A4" w:rsidRDefault="00B429A4">
      <w:pPr>
        <w:spacing w:after="0"/>
      </w:pPr>
      <w:r>
        <w:separator/>
      </w:r>
    </w:p>
  </w:footnote>
  <w:footnote w:type="continuationSeparator" w:id="0">
    <w:p w14:paraId="00C4ED7F" w14:textId="77777777" w:rsidR="00B429A4" w:rsidRDefault="00B429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38BF"/>
    <w:rsid w:val="00285C1D"/>
    <w:rsid w:val="002C3A00"/>
    <w:rsid w:val="002C3AAE"/>
    <w:rsid w:val="00302C5D"/>
    <w:rsid w:val="003327F5"/>
    <w:rsid w:val="00332E27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429A4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58C3A-9B1B-47D2-A7F4-5922ABAB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2020-06-26T08:21:00Z</dcterms:created>
  <dcterms:modified xsi:type="dcterms:W3CDTF">2020-06-26T08:22:00Z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