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1C543C8F" w:rsidR="00C31DC7" w:rsidRPr="00D85E83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Сентябрь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2142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73F106A2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17D843D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3E6B61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5FFB86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5D1E81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6FA0BF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414BC3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56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56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56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6A72FD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3CABFC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6F956F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7553DF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49E6AA9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5EE496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004E65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0421CA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235886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5AC5FA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0449C1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0CA115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2535D7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4F2703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5BBED1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33622E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2694D3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23B255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034210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69969C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031356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712FDC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129319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5E3430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04F345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78FCA5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5642C1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1B42D6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56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56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211044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13BD79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725462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2E9151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4060A6B0" w:rsidR="00C31DC7" w:rsidRPr="00D85E83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Октябрь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2142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C31DC7" w:rsidRPr="00D85E83" w14:paraId="1DB36E03" w14:textId="77777777" w:rsidTr="000134C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4AA0F000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5AF1AD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71E65D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62256B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3BB0FD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146B0A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00B9A7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5B9620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56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56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56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41FC23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37742E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427855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5224DC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7D8F4B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10706C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5AF104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0B5B94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36D826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3AA690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666C7D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719EA6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2F3093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7B965A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6D2FE6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1754E5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560D99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5B4F49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732C2B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1AA74C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4EE568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64745F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01FA1C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1A7924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5FC766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6E5D41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529CB2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0C222C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A1F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140749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56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56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0B8F57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14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98A5F" w14:textId="77777777" w:rsidR="00AE3D24" w:rsidRDefault="00AE3D24">
      <w:pPr>
        <w:spacing w:after="0"/>
      </w:pPr>
      <w:r>
        <w:separator/>
      </w:r>
    </w:p>
  </w:endnote>
  <w:endnote w:type="continuationSeparator" w:id="0">
    <w:p w14:paraId="45B84F3C" w14:textId="77777777" w:rsidR="00AE3D24" w:rsidRDefault="00AE3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37EA6" w14:textId="77777777" w:rsidR="00AE3D24" w:rsidRDefault="00AE3D24">
      <w:pPr>
        <w:spacing w:after="0"/>
      </w:pPr>
      <w:r>
        <w:separator/>
      </w:r>
    </w:p>
  </w:footnote>
  <w:footnote w:type="continuationSeparator" w:id="0">
    <w:p w14:paraId="56B6EDAA" w14:textId="77777777" w:rsidR="00AE3D24" w:rsidRDefault="00AE3D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A1FBB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B5651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AE3D24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84F7A"/>
    <w:rsid w:val="00EA23AE"/>
    <w:rsid w:val="00EB0778"/>
    <w:rsid w:val="00ED75B6"/>
    <w:rsid w:val="00EF1F0E"/>
    <w:rsid w:val="00F2142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5243E-EA65-4B8B-9673-552B84E9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2020-06-27T12:21:00Z</dcterms:created>
  <dcterms:modified xsi:type="dcterms:W3CDTF">2020-06-27T12:21:00Z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