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DF9C170" w14:textId="43C8909A" w:rsidR="00C31DC7" w:rsidRPr="00D85E83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Сентябрь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32532C" wp14:editId="42ADA410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A1FB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73F106A2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17D843D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02A6C6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3583C7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0A874B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60A3BA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3441BB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6CF8A2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7BD0E8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2DAEC3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3A3445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65E092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043C5C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55E9AC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1D096C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36CCF5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6A9275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03C1F7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603428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7C91AE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3BE3FA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12D8CB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41F1F6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3B9DEB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4FE2D1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EDFEA6F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02AB3D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6B57EE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4CC848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6BF2C1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3764A0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258E19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13FC9E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0C7574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6AFE02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4D6976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1D1729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2E8FB3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7B0054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6E281D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11F459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523C82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097666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650E1C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0EE3EFFB" w:rsidR="00C31DC7" w:rsidRPr="00D85E83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Октябрь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BA45D25" wp14:editId="0B960E24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A1FB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C31DC7" w:rsidRPr="00D85E83" w14:paraId="1DB36E03" w14:textId="77777777" w:rsidTr="000134C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4AA0F000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529037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16666F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5540BE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6410AB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1BBC82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6FC54F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1A0117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FC2195B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3D1AB6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7F6EFE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4208CB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762159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61FAFE0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2CCF36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7B75C6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53E0FE2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177B62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11BC95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7000E9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32A821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6E5672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4C825F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0A1609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8EB1B64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30AD26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54EA74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678279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7FD50D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5EF8C2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547A41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4CB2E3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F00B97C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4E8C8D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14E816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3369DF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3C055B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053903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0A0974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37BD40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B2B6CA3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01BBCD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2B47F6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2C4C9" w14:textId="77777777" w:rsidR="00E02358" w:rsidRDefault="00E02358">
      <w:pPr>
        <w:spacing w:after="0"/>
      </w:pPr>
      <w:r>
        <w:separator/>
      </w:r>
    </w:p>
  </w:endnote>
  <w:endnote w:type="continuationSeparator" w:id="0">
    <w:p w14:paraId="1A7F3EDF" w14:textId="77777777" w:rsidR="00E02358" w:rsidRDefault="00E023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B994B" w14:textId="77777777" w:rsidR="00E02358" w:rsidRDefault="00E02358">
      <w:pPr>
        <w:spacing w:after="0"/>
      </w:pPr>
      <w:r>
        <w:separator/>
      </w:r>
    </w:p>
  </w:footnote>
  <w:footnote w:type="continuationSeparator" w:id="0">
    <w:p w14:paraId="2BFC9BBC" w14:textId="77777777" w:rsidR="00E02358" w:rsidRDefault="00E023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A1FBB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02358"/>
    <w:rsid w:val="00E1407A"/>
    <w:rsid w:val="00E318B9"/>
    <w:rsid w:val="00E50BDE"/>
    <w:rsid w:val="00E679ED"/>
    <w:rsid w:val="00E774CD"/>
    <w:rsid w:val="00E77E1D"/>
    <w:rsid w:val="00E8317B"/>
    <w:rsid w:val="00E84F7A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97399-2B8D-420F-9158-A9038CFD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2020-06-27T12:21:00Z</dcterms:created>
  <dcterms:modified xsi:type="dcterms:W3CDTF">2020-06-27T12:21:00Z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