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423B1A64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2A2984F" wp14:editId="62B9FC0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907A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0DFFD1F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0603D1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09BD79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0BAAE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2A8392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17D72B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08BD6A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3DC38C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1129E1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0E048B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7829B6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35E7B2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714CC8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21CD6F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6E0A1B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505FB0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00430D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E32B1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745A5B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69133E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6C2A89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14A3BB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430A28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7F0D8D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392DAE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59CAEF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751A91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696686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6A755D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6E3555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1C0FD9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F1159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70D653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53AED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A461F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321334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6C40F8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2411AE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6D25F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3EFB498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907A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5E20DB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2F2B86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365FD2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6DA1F7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33EE38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4BFDCF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C4E14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7EC3D2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33E303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732171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38A842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100220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231456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448B4D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36B0DB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0DB417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4A7669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5616C1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0F39F2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233E60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4E2939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1174A50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41806D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7309C4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51C5C5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AC33D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72E811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5A599F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46DC25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6118FB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6BC5E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20D752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39A00A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545FF6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74F9F5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4E3907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1C2D46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0B4646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07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C568" w14:textId="77777777" w:rsidR="004A707F" w:rsidRDefault="004A707F">
      <w:pPr>
        <w:spacing w:after="0"/>
      </w:pPr>
      <w:r>
        <w:separator/>
      </w:r>
    </w:p>
  </w:endnote>
  <w:endnote w:type="continuationSeparator" w:id="0">
    <w:p w14:paraId="3BDE9F2C" w14:textId="77777777" w:rsidR="004A707F" w:rsidRDefault="004A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C58B" w14:textId="77777777" w:rsidR="004A707F" w:rsidRDefault="004A707F">
      <w:pPr>
        <w:spacing w:after="0"/>
      </w:pPr>
      <w:r>
        <w:separator/>
      </w:r>
    </w:p>
  </w:footnote>
  <w:footnote w:type="continuationSeparator" w:id="0">
    <w:p w14:paraId="79E9D706" w14:textId="77777777" w:rsidR="004A707F" w:rsidRDefault="004A70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A707F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017C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0F9F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11F4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07A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7E45F-8653-4446-AF63-718FFF37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2020-06-29T07:24:00Z</dcterms:created>
  <dcterms:modified xsi:type="dcterms:W3CDTF">2020-06-29T07:24:00Z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