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3805AEBC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Ноябрь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2A2984F" wp14:editId="62B9FC05">
                        <wp:extent cx="434051" cy="434051"/>
                        <wp:effectExtent l="0" t="0" r="0" b="0"/>
                        <wp:docPr id="12" name="Рисунок 1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311F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0DFFD1F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FE2DB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2D992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586F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B51D9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D561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31D87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D3DD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20603D1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69CE46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2526FA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5D0FB3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66C795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4F680E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7F0A4C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4CD109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501ABA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352C02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4384A9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4B2B7F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1B74DC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42982E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4594F8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34AF88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0C5ED1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02B5DD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5030EB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59A919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0BAB4F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07BD05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3B529F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67BF76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444A13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66385C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78F096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2CC058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68A035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35AA5D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34C478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11DB8F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088CBA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3C07D8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367175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1711C2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2FA319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45BC4A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776E4CC7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Декабрь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AF66EAB" wp14:editId="6B0074E7">
                        <wp:extent cx="434051" cy="434051"/>
                        <wp:effectExtent l="0" t="0" r="0" b="0"/>
                        <wp:docPr id="13" name="Рисунок 1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311F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784F5177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141340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74E3A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35E20DB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355933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4403F6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2D3DB1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407F05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6FD506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046FB0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701977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12917E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0A804A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7A1602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0B3672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0A8E76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7645AF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69C80F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57EE59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0451F5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789DEB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68D02D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7FB6DD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48394F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1F437B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125970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488BA0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37E323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3B07AE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500926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16916F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482193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1FFD6B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54D8DB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2C6A55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44756A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07F61A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7EB7E1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292B84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2239ED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4E7B57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6F6D" w14:textId="77777777" w:rsidR="00C42D1B" w:rsidRDefault="00C42D1B">
      <w:pPr>
        <w:spacing w:after="0"/>
      </w:pPr>
      <w:r>
        <w:separator/>
      </w:r>
    </w:p>
  </w:endnote>
  <w:endnote w:type="continuationSeparator" w:id="0">
    <w:p w14:paraId="05A50309" w14:textId="77777777" w:rsidR="00C42D1B" w:rsidRDefault="00C42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AEB0" w14:textId="77777777" w:rsidR="00C42D1B" w:rsidRDefault="00C42D1B">
      <w:pPr>
        <w:spacing w:after="0"/>
      </w:pPr>
      <w:r>
        <w:separator/>
      </w:r>
    </w:p>
  </w:footnote>
  <w:footnote w:type="continuationSeparator" w:id="0">
    <w:p w14:paraId="1FF4C320" w14:textId="77777777" w:rsidR="00C42D1B" w:rsidRDefault="00C42D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0F9F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2D1B"/>
    <w:rsid w:val="00C44DFB"/>
    <w:rsid w:val="00C6519B"/>
    <w:rsid w:val="00C70F21"/>
    <w:rsid w:val="00C7354B"/>
    <w:rsid w:val="00C91863"/>
    <w:rsid w:val="00C91F9B"/>
    <w:rsid w:val="00CC233C"/>
    <w:rsid w:val="00D311F4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AD235-ACE9-41A0-A1B8-31885694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2020-06-29T07:23:00Z</dcterms:created>
  <dcterms:modified xsi:type="dcterms:W3CDTF">2020-06-29T07:23:00Z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