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50451CB9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GoBack"/>
                  <w:bookmarkEnd w:id="1"/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2A2984F" wp14:editId="62B9FC0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C0F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0DFFD1F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0603D1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782314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6F5E42A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5FED13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3E214F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5EA687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69B067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1C534F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1352E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541092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5A831F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073C26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62FEE4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072669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566394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41A0D4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74642F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349449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7B75EA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5FF76E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4730AD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4D49FF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4D0948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50C653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3E676E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703285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25138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789B62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7016FB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737E2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1E7977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D5D5E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3F3CC2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500138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1CAD2E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37423D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311201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19CE3E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E171851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C0F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5E20DB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1ED670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6B5C87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7D49E4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5D433C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1221F3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6063C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6C20F0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67ABFF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66B17F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01762F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3334D5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1A1B37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B006B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150955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2440D4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2678B4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3A5A7C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2B56F5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BADCF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717590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7A55A2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005C66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331F4E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C6302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1BBC2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6F315A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6EFA39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7495EB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32F2143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C16D6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2A21EB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2122EF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767EBF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6AE3FA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5D5532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1C3BDF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4F57B4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30AD" w14:textId="77777777" w:rsidR="00F8330D" w:rsidRDefault="00F8330D">
      <w:pPr>
        <w:spacing w:after="0"/>
      </w:pPr>
      <w:r>
        <w:separator/>
      </w:r>
    </w:p>
  </w:endnote>
  <w:endnote w:type="continuationSeparator" w:id="0">
    <w:p w14:paraId="1793CAAE" w14:textId="77777777" w:rsidR="00F8330D" w:rsidRDefault="00F83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73F1" w14:textId="77777777" w:rsidR="00F8330D" w:rsidRDefault="00F8330D">
      <w:pPr>
        <w:spacing w:after="0"/>
      </w:pPr>
      <w:r>
        <w:separator/>
      </w:r>
    </w:p>
  </w:footnote>
  <w:footnote w:type="continuationSeparator" w:id="0">
    <w:p w14:paraId="54A96A3E" w14:textId="77777777" w:rsidR="00F8330D" w:rsidRDefault="00F833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0F9F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8330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BF90A-C34B-4EE1-92F8-E0740E9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2020-06-29T07:23:00Z</dcterms:created>
  <dcterms:modified xsi:type="dcterms:W3CDTF">2020-06-29T07:23:00Z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