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0251C44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75B725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48502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171C91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4D0309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2F67D8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9B7A5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2C2D92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5B8447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65C53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8E833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65191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E889D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5A2853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7E49C2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2D59C8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592C7E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45709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708609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00300C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5BC0D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0CD438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0A0E4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3B3CF9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36B65C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6A3035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1D338A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7542B8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33F5F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2417E3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15A784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C96C0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696BE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101B55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4DBC7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1F7B2C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52E24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8EF7D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24540E0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42597E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04E9B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271D99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3A5C0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113376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1E5B57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2159F1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F583F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756093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67E06A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D2FE9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B2F16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BF8FE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76983D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E40CE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773436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028DAC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96DE9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5734E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905D4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0DAF42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1FD39B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2966CC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A4B3D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033208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AF3CD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5FE5F2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4A4DBD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4EE72C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E03D1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DE522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4EF67C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7AE27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627B12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242A9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7443BF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4F49B1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3956B0A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60C4F1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5370E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1FCC30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45086E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2A92B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1F2F5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595EEE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4119A8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46954B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461159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7BB3D7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3DC412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6B8170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00CD17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D119A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99288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08C2CA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12735D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6DBAD2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6F459C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EDEBD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703841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521411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15D98F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64262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732164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67ED57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E62EA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B4987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21751F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100709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5F1725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688FDD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5D0A91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68F73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DC892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0442EF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65B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1506" w14:textId="77777777" w:rsidR="009C3C42" w:rsidRDefault="009C3C42">
      <w:pPr>
        <w:spacing w:after="0"/>
      </w:pPr>
      <w:r>
        <w:separator/>
      </w:r>
    </w:p>
  </w:endnote>
  <w:endnote w:type="continuationSeparator" w:id="0">
    <w:p w14:paraId="3367D1C8" w14:textId="77777777" w:rsidR="009C3C42" w:rsidRDefault="009C3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DC54" w14:textId="77777777" w:rsidR="009C3C42" w:rsidRDefault="009C3C42">
      <w:pPr>
        <w:spacing w:after="0"/>
      </w:pPr>
      <w:r>
        <w:separator/>
      </w:r>
    </w:p>
  </w:footnote>
  <w:footnote w:type="continuationSeparator" w:id="0">
    <w:p w14:paraId="4691BF9F" w14:textId="77777777" w:rsidR="009C3C42" w:rsidRDefault="009C3C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A2A2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C3C4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5B5A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35C2"/>
    <w:rsid w:val="00DB6B33"/>
    <w:rsid w:val="00DE32AC"/>
    <w:rsid w:val="00DE3363"/>
    <w:rsid w:val="00E1407A"/>
    <w:rsid w:val="00E14FB4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F371BB8-8FE5-4EC9-921F-34471449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2020-06-30T12:12:00Z</dcterms:created>
  <dcterms:modified xsi:type="dcterms:W3CDTF">2020-06-30T12:12:00Z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