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64E7886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0CA68B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4BF9BA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00097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2D561F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410A842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393FE7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14327AA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413A64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E5327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6032AFF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959CF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184729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3C00CF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26237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0E93FB3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3175FA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0EEDE8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20D5E2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64FED9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572A06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737C3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CFDDC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1239B87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03CB1A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3542BC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4F63ED8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9C21C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1D2FFC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15E00B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30845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B0921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399AA0D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3B67A9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7AD99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B57BB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802D6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419AEE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699C97A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2288808D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5FC426A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140BE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2644183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5C1E284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74FA05F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E4EAEB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7964F2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040F6B7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0E1183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268AF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445DEF6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8AEC8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33DCB4D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B4AA7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387522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65465F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47E050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2141A2E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5B83A4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6FC192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0EEE314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0CE3AE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4E0DAE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692B6EC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710258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4C93E6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E45B4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C2262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023FB0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7BAFDC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3B6EC5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518AFC1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26564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2CEC46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29FC23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CAA27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183EA8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78CAA50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42BA34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CC6AB7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41C373C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2B45200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0E6EA4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6EA8BD83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31C7FD4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7F9CBC20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40E61A3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7945C95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02F6661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31AD26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230B30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77F0608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7BAB01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0E6D7A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05625B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14FB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41B1A4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D135C2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059542D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619695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MonthStart7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745135B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B40D9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20E720E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049130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0518D5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746FCF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2F1C052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435EB1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BE15C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45FE47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685EF3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4B6C75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442A28D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36A3DEB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7238AAC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4F3E88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CD04A1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7271B01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7B8596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47836F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0906DA5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65717E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5BA6ECF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465448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49C5C9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5CEC81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6119A0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D135C2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3A6C2E7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50123C1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075DDEB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A2A2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MonthEnd7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3A28" w14:textId="77777777" w:rsidR="00DB5246" w:rsidRDefault="00DB5246">
      <w:pPr>
        <w:spacing w:after="0"/>
      </w:pPr>
      <w:r>
        <w:separator/>
      </w:r>
    </w:p>
  </w:endnote>
  <w:endnote w:type="continuationSeparator" w:id="0">
    <w:p w14:paraId="0A87A44F" w14:textId="77777777" w:rsidR="00DB5246" w:rsidRDefault="00DB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BACD4" w14:textId="77777777" w:rsidR="00DB5246" w:rsidRDefault="00DB5246">
      <w:pPr>
        <w:spacing w:after="0"/>
      </w:pPr>
      <w:r>
        <w:separator/>
      </w:r>
    </w:p>
  </w:footnote>
  <w:footnote w:type="continuationSeparator" w:id="0">
    <w:p w14:paraId="315D3C7D" w14:textId="77777777" w:rsidR="00DB5246" w:rsidRDefault="00DB52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A2A2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135C2"/>
    <w:rsid w:val="00DB5246"/>
    <w:rsid w:val="00DB6B33"/>
    <w:rsid w:val="00DE32AC"/>
    <w:rsid w:val="00DE3363"/>
    <w:rsid w:val="00E1407A"/>
    <w:rsid w:val="00E14FB4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953F3E3-31E3-41AE-98FB-A8960E41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2020-06-30T12:11:00Z</dcterms:created>
  <dcterms:modified xsi:type="dcterms:W3CDTF">2020-06-30T12:11:00Z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