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0812E04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16ECF1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2CC15C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52075A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396348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262A37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8BC29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1EAABD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62113A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1493D8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637D2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213BDC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89CA8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5B3BE2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49C99C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4091D0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47A11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E35FE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678136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E8E21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25D67F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5403B6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178214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6AD850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20488D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7B454F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5E24B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5DA5E1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441ECC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2644A8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3B11AD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723A5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3E767A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4865E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787F11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4B1AE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FDE7A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53A61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74D0133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5CD1FE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3C4D4E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54EDB4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6058C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39F2A7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2D3083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4709F0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3967C1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56BE6E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71A3ED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2186FC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2B0134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69AE21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7A3C8B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78872D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65161D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247AEF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1A4BBA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08589D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241E72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393C76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5A76E4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79DABE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2AC39C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6DF456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1F2FA0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0E6791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E6E48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29B52D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2E9A31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27B8A4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04319D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E61E2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453346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38EA87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53DB59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3E93B4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3FF445D5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054D4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49254A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6743CD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4BE676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0DCE8A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141A2F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59A35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4698CC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4B622F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7C9C48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6A5641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643853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9CDBE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3F216F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67C6A9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36492E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478CD5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50F15B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07B1F7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D7433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11C794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70D660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254F22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67123A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F34D4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0D60F2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372DEB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540FB2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20CED9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1EBDC5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41BAFA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E149D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13C748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138AF9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5AD79E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6DA976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E92E1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B3C3" w14:textId="77777777" w:rsidR="00761556" w:rsidRDefault="00761556">
      <w:pPr>
        <w:spacing w:after="0"/>
      </w:pPr>
      <w:r>
        <w:separator/>
      </w:r>
    </w:p>
  </w:endnote>
  <w:endnote w:type="continuationSeparator" w:id="0">
    <w:p w14:paraId="7954269F" w14:textId="77777777" w:rsidR="00761556" w:rsidRDefault="00761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BF4F" w14:textId="77777777" w:rsidR="00761556" w:rsidRDefault="00761556">
      <w:pPr>
        <w:spacing w:after="0"/>
      </w:pPr>
      <w:r>
        <w:separator/>
      </w:r>
    </w:p>
  </w:footnote>
  <w:footnote w:type="continuationSeparator" w:id="0">
    <w:p w14:paraId="144A4CE3" w14:textId="77777777" w:rsidR="00761556" w:rsidRDefault="007615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155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35C2"/>
    <w:rsid w:val="00DB6B33"/>
    <w:rsid w:val="00DE32AC"/>
    <w:rsid w:val="00DE3363"/>
    <w:rsid w:val="00E1407A"/>
    <w:rsid w:val="00E14FB4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4EDA1CB-1BB9-4734-AC47-C95398D8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2020-06-30T12:11:00Z</dcterms:created>
  <dcterms:modified xsi:type="dcterms:W3CDTF">2020-06-30T12:11:00Z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