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66D655FF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14FEF08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4E194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3B0706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5020022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1B921C8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2C73E7F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3659C6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273BC2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51BAEE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11805F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4CABBA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5A2155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4082FE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577433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5E57D4B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3728B0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462C160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0ED98D4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4788AE1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39F88FE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674208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069A8E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175F2D3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18DB6D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176E310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480FCC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7D82A1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1147A0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2C8F6A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1A8791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1CCA88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0710806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4CB10C1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4AC7CF5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6006CC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152608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101DD7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04CFE6B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49F1D5C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0391F3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16266F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7AB234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1020E1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31C55D3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4238ED56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228880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5FC426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5140BE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2644183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5C1E284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74FA05F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E4EAEB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333FFC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3CDFE9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2C0E2A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6C126D6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5F14E4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55BFF2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4950D6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029909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41D4D0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4A9B71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36AD9A0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540B3FE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76271A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45F0C6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4EDF55C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34EB8B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338A32A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485908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4F1BE4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75E3E5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4C12575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735B0C5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758D70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2E8EA96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094685A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11999A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5F4E6D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261D72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4D8B9C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558EBE6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4F27B1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2C908A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67BC989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50347F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3BB7A9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09A4E21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2BB43CD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2F06CE5E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31C7FD4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7F9CBC2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40E61A3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7945C9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02F66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31AD26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230B30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252107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274DBAB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2C30291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6145087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4FE80CE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53F666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0EA3C9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505FFE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697CB71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4962E5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5C3C7EF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638567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61342F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02384E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2180016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3F63A58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79E9809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520009D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3E7C80F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375D90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5D7482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78DCB0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3BCC75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22BD9E5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697DAB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559B75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2E2193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4DCEE74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1798EA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13AD69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724412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679E5D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5AB751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651930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4F9C72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47DE9F7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478C76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D106A" w14:textId="77777777" w:rsidR="001C319F" w:rsidRDefault="001C319F">
      <w:pPr>
        <w:spacing w:after="0"/>
      </w:pPr>
      <w:r>
        <w:separator/>
      </w:r>
    </w:p>
  </w:endnote>
  <w:endnote w:type="continuationSeparator" w:id="0">
    <w:p w14:paraId="16A9DEB4" w14:textId="77777777" w:rsidR="001C319F" w:rsidRDefault="001C31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F71DD" w14:textId="77777777" w:rsidR="001C319F" w:rsidRDefault="001C319F">
      <w:pPr>
        <w:spacing w:after="0"/>
      </w:pPr>
      <w:r>
        <w:separator/>
      </w:r>
    </w:p>
  </w:footnote>
  <w:footnote w:type="continuationSeparator" w:id="0">
    <w:p w14:paraId="0BE5B2C1" w14:textId="77777777" w:rsidR="001C319F" w:rsidRDefault="001C31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319F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FB4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4AB26DA-2513-4D7B-8028-FFE3EFC9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2020-06-30T12:11:00Z</dcterms:created>
  <dcterms:modified xsi:type="dcterms:W3CDTF">2020-06-30T12:11:00Z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