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6EE307C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74981C1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09FF821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349F9CC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F7742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162B0B5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15DB843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0E17F6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42B4B0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3E3A4E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7937D4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7404A4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721581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3C35EB8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2727906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1FFCF40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64123C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62D5B5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380442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3B0188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33693F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33F981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2534249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3F7C40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6E0D291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7C39367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04FDBE6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7C3C94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30F5D2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0CF394E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17D4062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0FC606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3472F8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265BC7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1BA0C44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76866A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52E21B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4E08F99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6ADA5A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40F902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52E24B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176B0F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7B37A72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58C7448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0EC3A7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2F00C385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3647EAB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64C3F46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12E8F6E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4C72B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04ED6E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24D85D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DCD444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6F8C37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15F752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0615E9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3A0D13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5214BF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084F46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659EEBF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7D8BEF7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37ABB0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6C13B4C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24E3ED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444413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2EED030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63A4DB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0E4C31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0C9C94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78EC21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7C7EC8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27456A5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6EF508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165778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0D153F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681280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69AC6F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256007F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5E6703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4DCACC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1DB5525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55627E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6FA851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7D88EA3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519DBC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5F98727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110988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1A25A1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337EA86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5F8C97F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01D4C59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14FEF08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4E194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3B0706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5020022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1B921C8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2C73E7F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3659C6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47DEA4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5AEF0B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4723A00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19E7EF1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36130A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660EA5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68A496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142969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54D04F8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41E9A4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267961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09E544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4A47C5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4B7EB9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3289725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5BA8661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2BB789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077493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31139D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5936921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09D720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19FEEDF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708EE9E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435CCCD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495CE2B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696E66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18F9CF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336A9D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50D76C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3E6164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4D10DA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0AA27C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6F2ECF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78148E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359D431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7C1010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6127F34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86BC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F51C8" w14:textId="77777777" w:rsidR="00DC0074" w:rsidRDefault="00DC0074">
      <w:pPr>
        <w:spacing w:after="0"/>
      </w:pPr>
      <w:r>
        <w:separator/>
      </w:r>
    </w:p>
  </w:endnote>
  <w:endnote w:type="continuationSeparator" w:id="0">
    <w:p w14:paraId="7719AE44" w14:textId="77777777" w:rsidR="00DC0074" w:rsidRDefault="00DC0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5D0ED" w14:textId="77777777" w:rsidR="00DC0074" w:rsidRDefault="00DC0074">
      <w:pPr>
        <w:spacing w:after="0"/>
      </w:pPr>
      <w:r>
        <w:separator/>
      </w:r>
    </w:p>
  </w:footnote>
  <w:footnote w:type="continuationSeparator" w:id="0">
    <w:p w14:paraId="0993FEE5" w14:textId="77777777" w:rsidR="00DC0074" w:rsidRDefault="00DC00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44463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929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6BCB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0074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10C9F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BD2945-FC5B-4AAE-80EC-F36F31FE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2020-06-30T10:23:00Z</dcterms:created>
  <dcterms:modified xsi:type="dcterms:W3CDTF">2020-06-30T10:23:00Z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