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400AD9E8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74981C1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09FF821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349F9CC5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F77422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162B0B5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15DB843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0E17F67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544C329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1EFAF4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2819B6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659FF6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336D399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2F2460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0B1239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1B54FA9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5667A8C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7E839EB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61B7D1D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610504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07EAC9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016CD0C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70A9F2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5410C8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20363AB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72F2D9E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2A52A78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13DFD6F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578EA83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0CD96E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340A05C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52BF216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71D0CD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44C7FFB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6866B6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63BB72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6254BB8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6E2F69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79B90D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406C60F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41CEEA1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54FE099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794FD93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6799C6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13CE51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C7033BA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F750E4" w14:paraId="4B2EB927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1E2EE8E7" w14:textId="3647EABE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A9ADB4" w14:textId="64C3F46A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798650" w14:textId="12E8F6E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122A68C" w14:textId="4C72B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C0986" w14:textId="04ED6E1B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24D85DD6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DCD4442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A54C37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A81EA01" w14:textId="4A0DC5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4FB043A" w14:textId="05A863D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CDDF311" w14:textId="07B6D7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9C2D6C1" w14:textId="3BAA0E2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B55C17" w14:textId="06F087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29ABE1D" w14:textId="095C340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657C3D9E" w14:textId="034C14F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MonthStart4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пятница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7EB2B2FA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2BC5763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55C8D74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57F4F4A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6A2F964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4403C8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55E3E2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74E04F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3002DD0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4464F4A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4CF1EB8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5CF154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3C229E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36BC92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0477CDE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08B5E60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68BAFAE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523570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2928F1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66F544F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15FA68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1D4200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2970FC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51BB295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D73EBF0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1EFD1B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4AC97B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676B1C2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450B0C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5682F6F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62E331D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4B84A49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3BE865F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633AFD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1A7A69D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MonthEnd4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2D5A6017" w:rsidR="00ED5F48" w:rsidRPr="00F750E4" w:rsidRDefault="00ED5F48" w:rsidP="00FC45A1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14FEF08F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E194DDC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3B0706F4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50200221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1B921C83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2C73E7F8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3659C689" w:rsidR="00CA092A" w:rsidRPr="00F750E4" w:rsidRDefault="00CA092A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F750E4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F750E4" w14:paraId="6F5FFAB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58D538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1BC454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223C28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69415FE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19E6D2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130DF44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44463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6F957BE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10C9F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1E5C321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2AEF9E4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1C41E67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7A8B7EB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21ABA80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07595AE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4627C23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33D5AB0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177C4C6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138A3CC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4BFFC79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2F8458C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120034E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201156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6023A31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6D7324D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75EC7F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6F19128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22849D2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62D7E2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747C18D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09CD62E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792B486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6F27E3A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5F3C1C2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298DE7A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536AA94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66EF14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026FF65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10C9F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3F2A1D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96929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4512" w14:textId="77777777" w:rsidR="00630BA7" w:rsidRDefault="00630BA7">
      <w:pPr>
        <w:spacing w:after="0"/>
      </w:pPr>
      <w:r>
        <w:separator/>
      </w:r>
    </w:p>
  </w:endnote>
  <w:endnote w:type="continuationSeparator" w:id="0">
    <w:p w14:paraId="02F896AB" w14:textId="77777777" w:rsidR="00630BA7" w:rsidRDefault="00630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258A5" w14:textId="77777777" w:rsidR="00630BA7" w:rsidRDefault="00630BA7">
      <w:pPr>
        <w:spacing w:after="0"/>
      </w:pPr>
      <w:r>
        <w:separator/>
      </w:r>
    </w:p>
  </w:footnote>
  <w:footnote w:type="continuationSeparator" w:id="0">
    <w:p w14:paraId="6CDEBD51" w14:textId="77777777" w:rsidR="00630BA7" w:rsidRDefault="00630B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44463"/>
    <w:rsid w:val="00564C6E"/>
    <w:rsid w:val="00570FBB"/>
    <w:rsid w:val="00583B82"/>
    <w:rsid w:val="005923AC"/>
    <w:rsid w:val="005D5149"/>
    <w:rsid w:val="005E656F"/>
    <w:rsid w:val="00630BA7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929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10C9F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FB6C44-47BE-4020-9952-0E369479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2020-06-30T10:23:00Z</dcterms:created>
  <dcterms:modified xsi:type="dcterms:W3CDTF">2020-06-30T10:23:00Z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