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B988263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75549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35C4C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1B0A9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36E9D5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4C73ED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7766A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5D4702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5DCB4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2E23F4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5D9C9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2E195B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7C193F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20D383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17ABD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4B121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8FD5F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31BA7F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08632D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D6EB2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2A780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6029A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FEF22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B000E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69A8D8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B1637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54057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3B0A27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031AD5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736FD9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09C00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4F24CF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977DA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EA576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5A8CD2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64DE7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4612B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2E938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0ABCB24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6A81C5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547DFC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56A851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1F556E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5562A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7D6C81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2C4132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50443F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7CA706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711CF2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7B6F7C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379857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177260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5BFC0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C6D9E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D5850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6D0DFF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1040E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8461B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211B1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5EA1B8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03F5E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5AE98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4136AD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BFAC4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746AFF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A1903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32F61E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CEC6C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600E2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A7F92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3694FE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39BED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EE044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47A47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3B1198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2E24AC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3739EA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3DB94F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389DC4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8FDE6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0078DF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35FB9B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4CE643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CA533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84E63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1AE1E2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30EF8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3C8F3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E78EE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6F8C7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272A6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05739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FB9FD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F8495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4CE571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094B2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2C285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B35C9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34B0D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2C6A4B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841AE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CA8F9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7AC89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B067D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3EAD80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5AC31E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20896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F069E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7D4123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7FC61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148DC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49F71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1C341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6A7D4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B121" w14:textId="77777777" w:rsidR="00277711" w:rsidRDefault="00277711">
      <w:pPr>
        <w:spacing w:after="0"/>
      </w:pPr>
      <w:r>
        <w:separator/>
      </w:r>
    </w:p>
  </w:endnote>
  <w:endnote w:type="continuationSeparator" w:id="0">
    <w:p w14:paraId="2F854449" w14:textId="77777777" w:rsidR="00277711" w:rsidRDefault="00277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0A207" w14:textId="77777777" w:rsidR="00277711" w:rsidRDefault="00277711">
      <w:pPr>
        <w:spacing w:after="0"/>
      </w:pPr>
      <w:r>
        <w:separator/>
      </w:r>
    </w:p>
  </w:footnote>
  <w:footnote w:type="continuationSeparator" w:id="0">
    <w:p w14:paraId="73F67C3E" w14:textId="77777777" w:rsidR="00277711" w:rsidRDefault="00277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771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44463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10C9F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145FC17-A914-4580-8248-FDAF85F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2020-06-30T10:23:00Z</dcterms:created>
  <dcterms:modified xsi:type="dcterms:W3CDTF">2020-06-30T10:23:00Z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