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F8C3306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7ED18B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2E7913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2FBE5B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11ED5D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6E2F61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6545A86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0E3F0E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34DDEF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364527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4F6A55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057A15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6FA99D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9A5E2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72F07E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70D5D4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1C3CC4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7FB2CE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6FD636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478622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79FA8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4EF2C0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10389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5C0C5D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4FA2BF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2D31854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5C1C2F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547A91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5BE775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68362D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3BD3CE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089E2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2B54CE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632568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308DCC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73C8E2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169CC1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5D71EA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4CB231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120F42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13ECCD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2FB00E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5EB4B2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64E8F6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28C23E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12DB2A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0378E9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2AED0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60422F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2A0BCD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948C4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7E04C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5BF218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4C7A6C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5D175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2B57BA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474E96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01397B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369502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47AC8D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066261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1F3C65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627CCB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451848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71C8AC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01C55E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5C56F2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0A957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0ACC1E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C8116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1020C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6E391E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6CB8A4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0F1464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2942E7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5EFDFE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73155BE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2914E8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75E7FB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34F87D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5DA812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04473B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4582A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4B65A8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06CC8C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7E7192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3EDFB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4B5BF8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065EE7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7AD45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3131B7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37781F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47CAD4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700DE4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35574D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043CA4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F8094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7E5E47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66B1F8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74075F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19798A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5C45FE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0501DD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1658E41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0A5FB0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25D564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8017D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3887CA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41A0C8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CFD77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055B7E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18251B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3C56AC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68B3B3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57D5" w14:textId="77777777" w:rsidR="005F60C6" w:rsidRDefault="005F60C6">
      <w:pPr>
        <w:spacing w:after="0"/>
      </w:pPr>
      <w:r>
        <w:separator/>
      </w:r>
    </w:p>
  </w:endnote>
  <w:endnote w:type="continuationSeparator" w:id="0">
    <w:p w14:paraId="098E5F7A" w14:textId="77777777" w:rsidR="005F60C6" w:rsidRDefault="005F6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82F4" w14:textId="77777777" w:rsidR="005F60C6" w:rsidRDefault="005F60C6">
      <w:pPr>
        <w:spacing w:after="0"/>
      </w:pPr>
      <w:r>
        <w:separator/>
      </w:r>
    </w:p>
  </w:footnote>
  <w:footnote w:type="continuationSeparator" w:id="0">
    <w:p w14:paraId="0CD57722" w14:textId="77777777" w:rsidR="005F60C6" w:rsidRDefault="005F60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44463"/>
    <w:rsid w:val="00564C6E"/>
    <w:rsid w:val="00570FBB"/>
    <w:rsid w:val="00583B82"/>
    <w:rsid w:val="005923AC"/>
    <w:rsid w:val="005D5149"/>
    <w:rsid w:val="005E656F"/>
    <w:rsid w:val="005F60C6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DE74F03-E069-4CB9-BFCA-C4A43CDE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2020-06-30T10:23:00Z</dcterms:created>
  <dcterms:modified xsi:type="dcterms:W3CDTF">2020-06-30T10:23:00Z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