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44F4A9DB" w14:textId="27FDF1E7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Март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B1BC22E" wp14:editId="72F560DC">
                        <wp:extent cx="434051" cy="434051"/>
                        <wp:effectExtent l="0" t="0" r="0" b="0"/>
                        <wp:docPr id="4" name="Рисунок 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C208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15C90AF8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9250CF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6EBF10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CA49B29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1E13F47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9452FEF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E4C8C96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BA2924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18B4B88B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110D873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6FE18DF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6FB22F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264A4C1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491EF0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86C4" w14:textId="162A294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A1B54B" w14:textId="152DF1B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6F95160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351C42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5817B8A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7BB9C7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31D0858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2EA340C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5C015E" w14:textId="15B7DD6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AD5095" w14:textId="3A169D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CE6DB4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10C3A3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1DA7A35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0B462F1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6EF740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0755C31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5FBD35" w14:textId="6F29FD9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EA91C4" w14:textId="38CCFA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7EC7675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00700C7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7A6B7FD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5268E9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4D6645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2BAA760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35914" w14:textId="595E42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D2C63" w14:textId="1924524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863D122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2ADBE8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0D35DA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788934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4736A99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4505F0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9A142" w14:textId="2054523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0C4FF3" w14:textId="1083AB3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9A9E89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36CA0CB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30EE3EC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749C4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9BEB9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5DAC6EDD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Апрель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54E75B4" wp14:editId="3E065534">
                        <wp:extent cx="434051" cy="434051"/>
                        <wp:effectExtent l="0" t="0" r="0" b="0"/>
                        <wp:docPr id="5" name="Рисунок 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C208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8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55DDB787" w14:textId="77777777" w:rsidTr="000134C9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1CEE94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9D76A15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80D910D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B828F5D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C2D55B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F7FAD3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24264B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1B9FDE55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08B284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25B265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5E69A67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58D082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4304F43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E97D" w14:textId="531622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9B1C78" w14:textId="0F107AF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0F5389B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76DF0F9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1BD957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32EB9D5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4A8EED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3EA1ECB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77BBB3" w14:textId="29A8D0D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686B9D" w14:textId="5F214D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FD9DDE9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340940C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5CDD899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15E46A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386D9E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7155C9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F7623" w14:textId="53B39A1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D4053E" w14:textId="2CD117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3E49531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1C6BF3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103DE71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7FDE9DF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3FFAC34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2F8D2E1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99DFC" w14:textId="6B1523A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DE941A" w14:textId="3D7BB31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9A27704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03713EC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3E6BEA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1DBFDD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723CD67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00E97A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B8F4A" w14:textId="051B22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54EA03" w14:textId="5931C1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262CF9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3F4279C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726111E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C20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D403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15FA0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04C01" w14:textId="77777777" w:rsidR="006973A8" w:rsidRDefault="006973A8">
      <w:pPr>
        <w:spacing w:after="0"/>
      </w:pPr>
      <w:r>
        <w:separator/>
      </w:r>
    </w:p>
  </w:endnote>
  <w:endnote w:type="continuationSeparator" w:id="0">
    <w:p w14:paraId="37AED247" w14:textId="77777777" w:rsidR="006973A8" w:rsidRDefault="006973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82B60" w14:textId="77777777" w:rsidR="006973A8" w:rsidRDefault="006973A8">
      <w:pPr>
        <w:spacing w:after="0"/>
      </w:pPr>
      <w:r>
        <w:separator/>
      </w:r>
    </w:p>
  </w:footnote>
  <w:footnote w:type="continuationSeparator" w:id="0">
    <w:p w14:paraId="1BC76FED" w14:textId="77777777" w:rsidR="006973A8" w:rsidRDefault="006973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B429B"/>
    <w:rsid w:val="005D5149"/>
    <w:rsid w:val="005E656F"/>
    <w:rsid w:val="005F08F5"/>
    <w:rsid w:val="00622A4A"/>
    <w:rsid w:val="00633908"/>
    <w:rsid w:val="00667021"/>
    <w:rsid w:val="00691814"/>
    <w:rsid w:val="006973A8"/>
    <w:rsid w:val="006974E1"/>
    <w:rsid w:val="006C0896"/>
    <w:rsid w:val="006E7CE4"/>
    <w:rsid w:val="006F513E"/>
    <w:rsid w:val="00712732"/>
    <w:rsid w:val="00761407"/>
    <w:rsid w:val="007B3B6D"/>
    <w:rsid w:val="007C0139"/>
    <w:rsid w:val="007C2082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0FD5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F8DD3-CAD7-4E83-81D0-7D1F2756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2020-06-26T12:29:00Z</dcterms:created>
  <dcterms:modified xsi:type="dcterms:W3CDTF">2020-06-26T12:29:00Z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