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7BEEF669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7B1BC22E" wp14:editId="72F560DC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B42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15C90AF8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8B4B88B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4ECF62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36CE60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2FFFF4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7A5CA0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6001F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744CE73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3FBF32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FE24C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0C9895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0126D4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6847BF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AC9F6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2CA31B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112D02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4D6392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66D02B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B8E61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3001AA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E868B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006272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2F0102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65FF61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1B6E49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2EC4FF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0AD0F3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18A34D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00D0072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2086665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0DB4D0C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6DFD1D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47F53C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7DFD3F2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60A118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5FF909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68F0FF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00B10B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43DB2F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585B8CD4" w:rsidR="00C31DC7" w:rsidRPr="00C13B61" w:rsidRDefault="00C31DC7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54E75B4" wp14:editId="3E065534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B429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55DDB787" w14:textId="77777777" w:rsidTr="000134C9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77777777" w:rsidR="00C31DC7" w:rsidRPr="00D85E83" w:rsidRDefault="00C31DC7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31DC7" w:rsidRPr="00D85E83" w14:paraId="1B9FDE55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A3CA7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4F2380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426DC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26D029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140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6156611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5FC60E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41962E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51B581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5A7424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41C08D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35687C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5834465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64FAA2F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451551F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474AD1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4FE0E0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7DD2DA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564091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16CE8AA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4755C8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0C9734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1E2BAF0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2471FB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30BEDE4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5EC218A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5AB7074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2074C2F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424FCA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3D3EDD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F16408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4F108B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287397C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7C9271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0F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66BD40A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458F40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C13B61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1A2F4B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13B6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4EB4C3E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429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EC9C" w14:textId="77777777" w:rsidR="002462F4" w:rsidRDefault="002462F4">
      <w:pPr>
        <w:spacing w:after="0"/>
      </w:pPr>
      <w:r>
        <w:separator/>
      </w:r>
    </w:p>
  </w:endnote>
  <w:endnote w:type="continuationSeparator" w:id="0">
    <w:p w14:paraId="75F635D7" w14:textId="77777777" w:rsidR="002462F4" w:rsidRDefault="00246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01BD" w14:textId="77777777" w:rsidR="002462F4" w:rsidRDefault="002462F4">
      <w:pPr>
        <w:spacing w:after="0"/>
      </w:pPr>
      <w:r>
        <w:separator/>
      </w:r>
    </w:p>
  </w:footnote>
  <w:footnote w:type="continuationSeparator" w:id="0">
    <w:p w14:paraId="4FDD4170" w14:textId="77777777" w:rsidR="002462F4" w:rsidRDefault="00246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62F4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B429B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1407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0FD5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0EC23-6670-4DED-BDF5-893FA57E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2020-06-26T12:28:00Z</dcterms:created>
  <dcterms:modified xsi:type="dcterms:W3CDTF">2020-06-26T12:28:00Z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