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002A9BFF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6140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C90AF8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8B4B88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8F310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17D481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7CCDAD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601C10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597090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3B1B3C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2C6515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27F8F2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0A87A0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4A85EE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4F5B90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7FF82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0815AF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3E340E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0F3741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24AE48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95C4F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55A0F6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25A769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1BFAAC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545FE8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5B013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67C78F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358971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3F6BAE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7F316A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0EDF47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3BCD8F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04672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564BBB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783AF3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7D0083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18121F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50F1DC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3E9D90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7D7A62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41EC23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6834DCAC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6140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2D910A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6F426C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7688DD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210ADE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200DD4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1ACAE8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09C3B1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7619F6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69782C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3578D4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704BB1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59D332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1A4E13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038638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1CAD27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40997E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617133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364F77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237147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3802C6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71A7A5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2A9208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65822D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5AE770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05F279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1FA710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6FC579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5EFE72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53AA85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7ADE0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2ED19B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7E8370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40C7E9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DBA5C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205435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6E2437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32793B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BF9EB" w14:textId="77777777" w:rsidR="00704BE4" w:rsidRDefault="00704BE4">
      <w:pPr>
        <w:spacing w:after="0"/>
      </w:pPr>
      <w:r>
        <w:separator/>
      </w:r>
    </w:p>
  </w:endnote>
  <w:endnote w:type="continuationSeparator" w:id="0">
    <w:p w14:paraId="13BBF58E" w14:textId="77777777" w:rsidR="00704BE4" w:rsidRDefault="00704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09E8" w14:textId="77777777" w:rsidR="00704BE4" w:rsidRDefault="00704BE4">
      <w:pPr>
        <w:spacing w:after="0"/>
      </w:pPr>
      <w:r>
        <w:separator/>
      </w:r>
    </w:p>
  </w:footnote>
  <w:footnote w:type="continuationSeparator" w:id="0">
    <w:p w14:paraId="7EA08850" w14:textId="77777777" w:rsidR="00704BE4" w:rsidRDefault="00704B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04BE4"/>
    <w:rsid w:val="00712732"/>
    <w:rsid w:val="00761407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BF1F6-59CB-4D74-B4E0-92F0723C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2020-06-26T12:28:00Z</dcterms:created>
  <dcterms:modified xsi:type="dcterms:W3CDTF">2020-06-26T12:28:00Z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