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52178ECB" w14:textId="6D347B1C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D949EC7" wp14:editId="599C0B63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B342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61657950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CCDE4A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C9AB8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C5C07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767D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CA23B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6C856C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EB503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5D5622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BCB75" w14:textId="5809186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8EF5E" w14:textId="5BC2DF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3B4E7" w14:textId="18FC91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AFCDE6" w14:textId="03E4F34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7AAB12" w14:textId="6A9696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1CC6D" w14:textId="4BE07E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0C20E1" w14:textId="3F7899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0BFC5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8285EA" w14:textId="565946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8419E" w14:textId="1270929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A1B8C" w14:textId="232FF6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98D5" w14:textId="5E0BC6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770E74" w14:textId="06DEA9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724145" w14:textId="2EB039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3ED8B2" w14:textId="747576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63E43D3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DC104A" w14:textId="5ED601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699E55" w14:textId="53037A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BE63C" w14:textId="31C6FA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C9750" w14:textId="0259E6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5BA4B" w14:textId="50FB3B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8AE1B" w14:textId="7C04F5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7BC19FF" w14:textId="7EA8AAF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320D24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DBCB69E" w14:textId="555BF2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69162" w14:textId="65C6FD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F4291A" w14:textId="222C1B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D9B5BE" w14:textId="5E68B4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E180F" w14:textId="2509D2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CFB7" w14:textId="3C96C5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67846" w14:textId="43B6BC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497EAB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D2F8DCA" w14:textId="51A1BB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F52D4" w14:textId="29A07E9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F95DB1" w14:textId="313068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C1E81" w14:textId="2B2D46E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AEE1E" w14:textId="5953DD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0DB1AA" w14:textId="7847E9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65AC82" w14:textId="6FDA7F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F276D7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35E9F" w14:textId="39E129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21B6D3" w14:textId="26D411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FBE4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38CC6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C5FB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1F7BB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59969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1F805219" w:rsidR="00C31DC7" w:rsidRPr="00D85E83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Июнь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B342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95348D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2F319CC9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60E5DB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09AF2F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4F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61CD2A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160E84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2D116D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27056A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445CDF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EFD5C6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2C4230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539A12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585E99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2BE58A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496FF2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36F3D8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78719A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B3A520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626333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508AB0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20C361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3DAF46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1B13C3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5A1A4D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699A21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09118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1B837D0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64D412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1502A2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2E5B8D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6663A2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556E52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1F25B8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927724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43BAB5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1653E9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57B4C2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27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25B0192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F38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0F3ACB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0A3FF2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62BE990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7BC8B2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6B406C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3FD0EBB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34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B6105" w14:textId="77777777" w:rsidR="005349CA" w:rsidRDefault="005349CA">
      <w:pPr>
        <w:spacing w:after="0"/>
      </w:pPr>
      <w:r>
        <w:separator/>
      </w:r>
    </w:p>
  </w:endnote>
  <w:endnote w:type="continuationSeparator" w:id="0">
    <w:p w14:paraId="53D919E0" w14:textId="77777777" w:rsidR="005349CA" w:rsidRDefault="00534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9607" w14:textId="77777777" w:rsidR="005349CA" w:rsidRDefault="005349CA">
      <w:pPr>
        <w:spacing w:after="0"/>
      </w:pPr>
      <w:r>
        <w:separator/>
      </w:r>
    </w:p>
  </w:footnote>
  <w:footnote w:type="continuationSeparator" w:id="0">
    <w:p w14:paraId="3064A89E" w14:textId="77777777" w:rsidR="005349CA" w:rsidRDefault="005349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2D14F4"/>
    <w:rsid w:val="00302C5D"/>
    <w:rsid w:val="003327F5"/>
    <w:rsid w:val="00340CAF"/>
    <w:rsid w:val="003B7A8E"/>
    <w:rsid w:val="003C0D41"/>
    <w:rsid w:val="003C325E"/>
    <w:rsid w:val="003E085C"/>
    <w:rsid w:val="003E7B3A"/>
    <w:rsid w:val="003F279D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49CA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8E2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342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3495C-22BC-4DC2-9006-EA7A3BCE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2020-06-27T06:44:00Z</dcterms:created>
  <dcterms:modified xsi:type="dcterms:W3CDTF">2020-06-27T06:44:00Z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