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3EA7EFE0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D949EC7" wp14:editId="599C0B63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F38E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61657950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5D5622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657F9A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394415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573541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5773B3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005C83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368876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44928B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7B2D18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65CC83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318685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1CEB8A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0EE1E5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2772A7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60D738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688AB1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6DDAAD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38A32D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6F333F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24E078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429635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056F7D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04E0E7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2D8530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3A3A53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4AEF76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63AC2B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1E74B2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569AFC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4FE558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3F3A3E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6D3F04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0E6305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615F4D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2C31A6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55D87C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06A81F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2F0263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270A6595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F38E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95348D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F319CC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61F255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607516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14C0E8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337D36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4A4FBD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11BC24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20AAC4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68B2E8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33922E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400E61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0A062F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2BA440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73278F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120026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232B2E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2CA088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51BB75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0A4A6A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10FF4C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367BF2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2C1A12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2375E2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66A6AA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4BADC2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C0E69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3FBAF6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26E90F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32F406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45D107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055E87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5E677D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1E8DFB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21B5DB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05711A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68C22A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5B920B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2A1019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8536" w14:textId="77777777" w:rsidR="00506BE6" w:rsidRDefault="00506BE6">
      <w:pPr>
        <w:spacing w:after="0"/>
      </w:pPr>
      <w:r>
        <w:separator/>
      </w:r>
    </w:p>
  </w:endnote>
  <w:endnote w:type="continuationSeparator" w:id="0">
    <w:p w14:paraId="1C2008BA" w14:textId="77777777" w:rsidR="00506BE6" w:rsidRDefault="00506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1F13" w14:textId="77777777" w:rsidR="00506BE6" w:rsidRDefault="00506BE6">
      <w:pPr>
        <w:spacing w:after="0"/>
      </w:pPr>
      <w:r>
        <w:separator/>
      </w:r>
    </w:p>
  </w:footnote>
  <w:footnote w:type="continuationSeparator" w:id="0">
    <w:p w14:paraId="0022EC4A" w14:textId="77777777" w:rsidR="00506BE6" w:rsidRDefault="00506B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D14F4"/>
    <w:rsid w:val="00302C5D"/>
    <w:rsid w:val="003327F5"/>
    <w:rsid w:val="00340CAF"/>
    <w:rsid w:val="003B7A8E"/>
    <w:rsid w:val="003C0D41"/>
    <w:rsid w:val="003C325E"/>
    <w:rsid w:val="003E085C"/>
    <w:rsid w:val="003E7B3A"/>
    <w:rsid w:val="003F279D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6BE6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8E2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DE217-DB0A-4165-995E-C7392E8F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2020-06-27T06:44:00Z</dcterms:created>
  <dcterms:modified xsi:type="dcterms:W3CDTF">2020-06-27T06:44:00Z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