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077D7FC7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D949EC7" wp14:editId="599C0B63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F279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61657950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CCDE4A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C9AB8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C5C07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767DE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CA23B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C856C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B503F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5D5622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44B648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64DE44B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036B51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2F2018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2DD357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623149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2C5EAC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5FA4C3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647FBA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6BEB91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4CE596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2A5A00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168894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267FF6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3298F3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0B6D3C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7879F7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7508B6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7803FC0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1F3F46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08A626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5C33D8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78FC3B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114EFF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6552D3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6682B8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08DEF0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5FD0BA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1FB65B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1106B3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708785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3E30F2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3776F7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2ECAFA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4C0E7C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3FD4D4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26EA32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74645AF3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F279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1595348D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2F319CC9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549A6D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1A1988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324851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5DCD17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245696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0C2167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1AACA4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2EF71B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176314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7C740F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39B4EC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79D9F3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77B8CB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0AB12C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53F2B3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014AF8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565D074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7E2B74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25D604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2A1AD3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5D7959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35EDF8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0A295A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3F356E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D4C31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11CFCD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3E356D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6B2646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6B57AD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4E665C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387FB6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7B0DEB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33CC22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6BADEC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382191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0A22F8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60F197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6172" w14:textId="77777777" w:rsidR="00F36CD2" w:rsidRDefault="00F36CD2">
      <w:pPr>
        <w:spacing w:after="0"/>
      </w:pPr>
      <w:r>
        <w:separator/>
      </w:r>
    </w:p>
  </w:endnote>
  <w:endnote w:type="continuationSeparator" w:id="0">
    <w:p w14:paraId="2FFDC01C" w14:textId="77777777" w:rsidR="00F36CD2" w:rsidRDefault="00F36C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3C6D" w14:textId="77777777" w:rsidR="00F36CD2" w:rsidRDefault="00F36CD2">
      <w:pPr>
        <w:spacing w:after="0"/>
      </w:pPr>
      <w:r>
        <w:separator/>
      </w:r>
    </w:p>
  </w:footnote>
  <w:footnote w:type="continuationSeparator" w:id="0">
    <w:p w14:paraId="362FC03D" w14:textId="77777777" w:rsidR="00F36CD2" w:rsidRDefault="00F36C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2D14F4"/>
    <w:rsid w:val="00302C5D"/>
    <w:rsid w:val="003327F5"/>
    <w:rsid w:val="00340CAF"/>
    <w:rsid w:val="003B7A8E"/>
    <w:rsid w:val="003C0D41"/>
    <w:rsid w:val="003C325E"/>
    <w:rsid w:val="003E085C"/>
    <w:rsid w:val="003E7B3A"/>
    <w:rsid w:val="003F279D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36CD2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C545E-54D2-4D61-9ADA-637B4B0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2020-06-27T06:44:00Z</dcterms:created>
  <dcterms:modified xsi:type="dcterms:W3CDTF">2020-06-27T06:44:00Z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