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47DCE378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D949EC7" wp14:editId="599C0B63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D14F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61657950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CCDE4A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C9AB8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C5C07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767D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CA23B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C856C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B503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5D5622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488C3E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786269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01200C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4F23AF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36CCC1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758A50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61275B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126ADA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24C317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05F7BD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1FFC05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4548AC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37129D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2653A0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70F2ED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3439C5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44C743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742B60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2A28F4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197E2D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24776A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226D81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3D5E10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1F0A48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667E99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392FF4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3E2320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4133BA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578AC9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082CCB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33A69E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719152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157018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039E72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1D0DAC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2EE9F0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355AB3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35123F4D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D14F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95348D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F319CC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7B375A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45A627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0DDF31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1BA122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21119B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43852F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28218C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3EE09A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44E5D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1C51C1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341AC6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0A7977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153A96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08A2FC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25D59B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0A3B8B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699FE2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12B611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026313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3CD0A8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24D6BF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763830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0F1269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485E95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6E3604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631533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6FE018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6D4339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4F4528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750A43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3CE347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7DFE32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372619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153C1A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200F7D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36F925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556F1B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D8B0" w14:textId="77777777" w:rsidR="0044615E" w:rsidRDefault="0044615E">
      <w:pPr>
        <w:spacing w:after="0"/>
      </w:pPr>
      <w:r>
        <w:separator/>
      </w:r>
    </w:p>
  </w:endnote>
  <w:endnote w:type="continuationSeparator" w:id="0">
    <w:p w14:paraId="576776A7" w14:textId="77777777" w:rsidR="0044615E" w:rsidRDefault="00446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DCF8" w14:textId="77777777" w:rsidR="0044615E" w:rsidRDefault="0044615E">
      <w:pPr>
        <w:spacing w:after="0"/>
      </w:pPr>
      <w:r>
        <w:separator/>
      </w:r>
    </w:p>
  </w:footnote>
  <w:footnote w:type="continuationSeparator" w:id="0">
    <w:p w14:paraId="5DFAD0A7" w14:textId="77777777" w:rsidR="0044615E" w:rsidRDefault="004461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D14F4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4615E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D51A2-6AAD-438F-97B4-0D2BA3FB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2020-06-27T06:44:00Z</dcterms:created>
  <dcterms:modified xsi:type="dcterms:W3CDTF">2020-06-27T06:44:00Z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