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C6E9B5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06EF9D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6C6392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2E78A4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510837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205321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3CF06A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2DC9CC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265D0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56C32E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BAD2D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273F3D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3AC3A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04EDA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67FAE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EAF3F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288DE9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0A731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3B0B85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E8633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6CF7AA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52239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0EDD8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2E8EC9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860D1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46EDA1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2C9199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0A0D98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14D45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793B64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1EAEBF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D0D1A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7A632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084AA8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922C3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A2427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4DA525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87B18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27EC583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663ADA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4F0C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10AC75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9AB57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18F277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777F0B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180CC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4450ED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188E95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0361CD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4E237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33F804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4240AC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08D873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1DA1C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DB4BF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579263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5D117E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6DB037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EE200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4BF6E0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D2477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71281E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CF9FF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48F46E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10A3C7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5F19A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5237A4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20934E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4B1191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0A79AC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15A6F4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C9732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5A2B41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238851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2CDDB1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381D04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258B87D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8181D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5E2FA6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066BD0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6F22E3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4F7AA8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74FD57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56D68D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E7CCE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32325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4D290F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4ED3EE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029E96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1B255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4B551B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552565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0DB04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59ED3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099AA1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478540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2B765C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1C0A2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1297F3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775B9F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0EF38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62CF3C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73A1E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762D27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1E271E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6EAC74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1EB534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61DC42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02A492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5137FF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42765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42186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2E6C4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6AA324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A04B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2CB3" w14:textId="77777777" w:rsidR="00A052DB" w:rsidRDefault="00A052DB">
      <w:pPr>
        <w:spacing w:after="0"/>
      </w:pPr>
      <w:r>
        <w:separator/>
      </w:r>
    </w:p>
  </w:endnote>
  <w:endnote w:type="continuationSeparator" w:id="0">
    <w:p w14:paraId="6A2D1A20" w14:textId="77777777" w:rsidR="00A052DB" w:rsidRDefault="00A05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6A5F" w14:textId="77777777" w:rsidR="00A052DB" w:rsidRDefault="00A052DB">
      <w:pPr>
        <w:spacing w:after="0"/>
      </w:pPr>
      <w:r>
        <w:separator/>
      </w:r>
    </w:p>
  </w:footnote>
  <w:footnote w:type="continuationSeparator" w:id="0">
    <w:p w14:paraId="2C96E705" w14:textId="77777777" w:rsidR="00A052DB" w:rsidRDefault="00A052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A1961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55BA2"/>
    <w:rsid w:val="00564C6E"/>
    <w:rsid w:val="00570FBB"/>
    <w:rsid w:val="00583B82"/>
    <w:rsid w:val="005923AC"/>
    <w:rsid w:val="005D5149"/>
    <w:rsid w:val="005E656F"/>
    <w:rsid w:val="006075EA"/>
    <w:rsid w:val="00642A90"/>
    <w:rsid w:val="00667021"/>
    <w:rsid w:val="006974E1"/>
    <w:rsid w:val="006B6899"/>
    <w:rsid w:val="006C0896"/>
    <w:rsid w:val="006F513E"/>
    <w:rsid w:val="00705A7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52DB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04B7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84B98B3-FB63-41D7-984B-40ADE267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2020-06-30T14:21:00Z</dcterms:created>
  <dcterms:modified xsi:type="dcterms:W3CDTF">2020-06-30T14:21:00Z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