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19A648D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44A7F7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09DD68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739DEB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684885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4A9D3B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17390C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73DE81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22161B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D24C2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20D36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50BD96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3A6987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61198D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1632E0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652117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42BBEC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1287B4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01CD15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06768F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10AA43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385B9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338BD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BFA4C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7604A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2C9CF8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0195CD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1C42A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76A3A6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489393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3FB2E9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6BCB79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78A4ED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1A313D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02E264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0D18FE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6AA888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BAFF9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077E7A1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62075C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0BF1C0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7A4090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7C6BF7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EEC3A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42E70F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2CF898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74D69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81D82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2EA902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84744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4331ED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83D0D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5C684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FF6DC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29012C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491C6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DD2F0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1EC7C1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422B4A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62A34D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18BF0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3817DD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104907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85CF0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847D2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6DDE8A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5434A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18A862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224F9D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42B63C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66DBA2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638802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372735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2D76D1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255D92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7D1F8F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0854E9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2CFCE7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6B0461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1A9F4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7EF9B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32DC2E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048C7F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95037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2DFF67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03D001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2B3D31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83118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3A2D86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57F72E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5192B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09E1EE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42CE55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27139F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5DB7E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8E6CE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50A772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36F3C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505210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32B21D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263BD5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1C2F1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3971A5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2DBB3F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05EAA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05B6A4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0BEC2D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574E1C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1319CA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72F166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32EC9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B6B48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55EF40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F02E1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A196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B857" w14:textId="77777777" w:rsidR="007019ED" w:rsidRDefault="007019ED">
      <w:pPr>
        <w:spacing w:after="0"/>
      </w:pPr>
      <w:r>
        <w:separator/>
      </w:r>
    </w:p>
  </w:endnote>
  <w:endnote w:type="continuationSeparator" w:id="0">
    <w:p w14:paraId="787FE687" w14:textId="77777777" w:rsidR="007019ED" w:rsidRDefault="00701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C797" w14:textId="77777777" w:rsidR="007019ED" w:rsidRDefault="007019ED">
      <w:pPr>
        <w:spacing w:after="0"/>
      </w:pPr>
      <w:r>
        <w:separator/>
      </w:r>
    </w:p>
  </w:footnote>
  <w:footnote w:type="continuationSeparator" w:id="0">
    <w:p w14:paraId="4D89308E" w14:textId="77777777" w:rsidR="007019ED" w:rsidRDefault="007019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A1961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55BA2"/>
    <w:rsid w:val="00564C6E"/>
    <w:rsid w:val="00570FBB"/>
    <w:rsid w:val="00583B82"/>
    <w:rsid w:val="005923AC"/>
    <w:rsid w:val="005D5149"/>
    <w:rsid w:val="005E656F"/>
    <w:rsid w:val="006075EA"/>
    <w:rsid w:val="00642A90"/>
    <w:rsid w:val="00667021"/>
    <w:rsid w:val="006974E1"/>
    <w:rsid w:val="006B6899"/>
    <w:rsid w:val="006C0896"/>
    <w:rsid w:val="006F513E"/>
    <w:rsid w:val="007019ED"/>
    <w:rsid w:val="00705A7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72372F-C2CF-4FE1-B8A4-AC11B2A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2020-06-30T14:21:00Z</dcterms:created>
  <dcterms:modified xsi:type="dcterms:W3CDTF">2020-06-30T14:21:00Z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