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3E3AEBB7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228880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5FC426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140BE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2644183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5C1E284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4FA05F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E4EAEB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5F03E7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5612566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7F58AC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43B72A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7689F9A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2331A7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70E4B9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4223EC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1F0FD10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77E5BA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62374C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2F6655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6B48386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2F5066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1AE135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481F30F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5E199C3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72C6A9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746B381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51AA2C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0B7E5F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7EC64E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7572AE7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675CA4B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76D3B7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260CE4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19053B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383B2AF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7208953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0AF3671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224A332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69C6F9D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475B54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30A6A5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1F4527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5D16A8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441E59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2444380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31C7FD4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F9CBC2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40E61A3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7945C9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02F66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1AD26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30B30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7A4EEF9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2A89CF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4312324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79764D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7B03AE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5A0AFBE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71F2A5C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300028E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27A361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2ABEDE8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07ABCE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14E8E80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71A0E33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1A582EA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2CBA6B6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673566F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695059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7E0A937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526570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4A22B8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72CE2B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14C84B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5E8064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5153D0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0B3798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35E61B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7AD264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0C0DB27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3FC16D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4CC3C3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65573F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3833D4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29FC68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1D1499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41DA1E3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636E759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5B33C9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3E898A7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0775CA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019E98B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0A4DE2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26FB6AD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769101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4C148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DED814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541486A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0AD472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6D12B1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7E984A6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24D5D8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363500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1F473E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705A77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3C062F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4EE060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03F615B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742FF8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2CBF6F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75CE1A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4AB4A43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53A3DF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2E735B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302C5D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68ABE25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685FC96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6BDB37E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09186C0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18413BE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437EA8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5C701F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7B40DF1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49CAD19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6EB68B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542E70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340E77D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50F197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674AAE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6FB657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00E18C6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644834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0CC73F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403C59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2431B5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55BA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EEFB8" w14:textId="77777777" w:rsidR="00A01556" w:rsidRDefault="00A01556">
      <w:pPr>
        <w:spacing w:after="0"/>
      </w:pPr>
      <w:r>
        <w:separator/>
      </w:r>
    </w:p>
  </w:endnote>
  <w:endnote w:type="continuationSeparator" w:id="0">
    <w:p w14:paraId="1C177D32" w14:textId="77777777" w:rsidR="00A01556" w:rsidRDefault="00A015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21ED8" w14:textId="77777777" w:rsidR="00A01556" w:rsidRDefault="00A01556">
      <w:pPr>
        <w:spacing w:after="0"/>
      </w:pPr>
      <w:r>
        <w:separator/>
      </w:r>
    </w:p>
  </w:footnote>
  <w:footnote w:type="continuationSeparator" w:id="0">
    <w:p w14:paraId="70BAF717" w14:textId="77777777" w:rsidR="00A01556" w:rsidRDefault="00A015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55BA2"/>
    <w:rsid w:val="00564C6E"/>
    <w:rsid w:val="00570FBB"/>
    <w:rsid w:val="00583B82"/>
    <w:rsid w:val="005923AC"/>
    <w:rsid w:val="005D5149"/>
    <w:rsid w:val="005E656F"/>
    <w:rsid w:val="006075EA"/>
    <w:rsid w:val="00642A90"/>
    <w:rsid w:val="00667021"/>
    <w:rsid w:val="006974E1"/>
    <w:rsid w:val="006B6899"/>
    <w:rsid w:val="006C0896"/>
    <w:rsid w:val="006F513E"/>
    <w:rsid w:val="00705A77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01556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5DA6CD1-9D10-4D98-8D45-B7DD2F26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2020-06-30T14:21:00Z</dcterms:created>
  <dcterms:modified xsi:type="dcterms:W3CDTF">2020-06-30T14:21:00Z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