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17E7776D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228880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5FC426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140BE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2644183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5C1E284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4FA05F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E4EAEB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2596FF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3986000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47A198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61444A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59EFC5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01B709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539E77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049F0BC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002A2C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201C91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643F35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6761A20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47A0FC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691275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5DF452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1CB33A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445B59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1B2F3D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7012BF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66B0C6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2B0391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36778D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0D119A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47E790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7D1530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41B362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6B6D8B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2099AF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4F2C1C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171233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598B09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2D2E4C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73ECB6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080FD0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0479B1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2F5FE9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7B68BC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30D91F24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31C7FD4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F9CBC2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40E61A3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7945C9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02F66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1AD26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30B30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55C52B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56D2AC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3B2033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537796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60FA54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292D2D6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4E77CC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26506B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3FBA9D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3801DB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1DF0E1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0F332F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3B36C2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51D071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7A1E7A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0B0A36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71FDAB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379B2F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12054B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3687AA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03349F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2F1E2E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19CC71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44EC81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52EF95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5717CC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4022B5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30E394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0412F4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673FA5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5C3C93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2A61725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240B45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629684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328F31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10BCD4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24DA35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451F2E4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775CA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019E98B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0A4DE2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26FB6AD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769101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C148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DED814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0C461A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272930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69BFF1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492385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71FADB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656410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003CB8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3D2EE4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321314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2EBF0C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70F82E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616B426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3C95A3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13511A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48DA3B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1B43E6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0403AA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25533E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5A4895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3D695D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131E2F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252418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2403AC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2E9F44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17162B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3409BD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49EFC0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0A50C0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1EAD94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653305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7C8B45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0DE4B3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4A6755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65435D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2F8848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0601D5C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0FB72C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0E7E3" w14:textId="77777777" w:rsidR="002F65B2" w:rsidRDefault="002F65B2">
      <w:pPr>
        <w:spacing w:after="0"/>
      </w:pPr>
      <w:r>
        <w:separator/>
      </w:r>
    </w:p>
  </w:endnote>
  <w:endnote w:type="continuationSeparator" w:id="0">
    <w:p w14:paraId="06D361A7" w14:textId="77777777" w:rsidR="002F65B2" w:rsidRDefault="002F65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65DB3" w14:textId="77777777" w:rsidR="002F65B2" w:rsidRDefault="002F65B2">
      <w:pPr>
        <w:spacing w:after="0"/>
      </w:pPr>
      <w:r>
        <w:separator/>
      </w:r>
    </w:p>
  </w:footnote>
  <w:footnote w:type="continuationSeparator" w:id="0">
    <w:p w14:paraId="3DC30C67" w14:textId="77777777" w:rsidR="002F65B2" w:rsidRDefault="002F65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2F65B2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075EA"/>
    <w:rsid w:val="00642A90"/>
    <w:rsid w:val="00667021"/>
    <w:rsid w:val="006974E1"/>
    <w:rsid w:val="006B6899"/>
    <w:rsid w:val="006C0896"/>
    <w:rsid w:val="006F513E"/>
    <w:rsid w:val="00705A77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36B95AF-2969-4F74-8EDC-2D9E152D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2020-06-30T14:18:00Z</dcterms:created>
  <dcterms:modified xsi:type="dcterms:W3CDTF">2020-06-30T14:18:00Z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