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9722FDF" w14:textId="20689F89" w:rsidR="00FD450C" w:rsidRPr="00D85E83" w:rsidRDefault="00FD450C" w:rsidP="00FD45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36B7600" wp14:editId="2C9AC6AD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36F6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FD450C" w:rsidRPr="00D85E83" w14:paraId="2676BC8C" w14:textId="77777777" w:rsidTr="007070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CA3662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3931F2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1F7A2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9E1996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486D3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932CD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2B841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450C" w:rsidRPr="00D85E83" w14:paraId="67012915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2C1310" w14:textId="586692C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1C3D" w14:textId="0ED4DFA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C1851" w14:textId="2E474D4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DDB231" w14:textId="766BC7C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9E8AD" w14:textId="722017F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301DBF" w14:textId="3BE213D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F20D9D" w14:textId="71023A9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141B4343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91FDCB" w14:textId="537E32C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C2358E" w14:textId="37B745F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5623" w14:textId="0000359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2E567B" w14:textId="5C65F1A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B87763" w14:textId="377B4A7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8EE7A" w14:textId="66D95A2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718C2B" w14:textId="6E1C368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73FD0C49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01BB5" w14:textId="68C37AD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63DBB3" w14:textId="47DEBBD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04010" w14:textId="7F985BC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7E14" w14:textId="528EBBC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F9E0F" w14:textId="7E21B64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F624B" w14:textId="1658F11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7A9D9A" w14:textId="4242FBC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E79D0E9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CD4993" w14:textId="3B466F9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C6C62" w14:textId="0A1E44D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6DF97" w14:textId="117A924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C8497" w14:textId="6C5A2F2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75B6F" w14:textId="68AD013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5BB592" w14:textId="30AC0E6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5192CE" w14:textId="37EA7A5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644DCFA0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506005" w14:textId="5445289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096CE" w14:textId="3F3145D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62166" w14:textId="6CBB0BD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DC013F" w14:textId="44F080C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8BAC3" w14:textId="59FF6B9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7B78" w14:textId="6D8EBB9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3A8003" w14:textId="3D0D9F8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25AFC6D4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23137B" w14:textId="1A41F80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F0DCF" w14:textId="41B64DA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1738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AA84A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DDF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E710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C3C02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8009241" w14:textId="584C0A9D" w:rsidR="00FD450C" w:rsidRPr="00C13B61" w:rsidRDefault="00FD450C" w:rsidP="00FD45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DDB17A2" wp14:editId="39268668">
                        <wp:extent cx="434051" cy="434051"/>
                        <wp:effectExtent l="0" t="0" r="0" b="0"/>
                        <wp:docPr id="15" name="Рисунок 1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36F6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FD450C" w:rsidRPr="00D85E83" w14:paraId="69276336" w14:textId="77777777" w:rsidTr="0070704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8F782F5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67C57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0E9B7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6E805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3E6339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B713E7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768DB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450C" w:rsidRPr="00D85E83" w14:paraId="0426C1C6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5F2FC" w14:textId="1038B97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77FF9" w14:textId="41AA8FB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951F70" w14:textId="423D554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3FD6E" w14:textId="060AF97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E349B" w14:textId="27DBB88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B521BC" w14:textId="2F148CD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DBF3DB" w14:textId="0E79849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14BFD8B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DE478A8" w14:textId="4D39BAD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F5B9EC" w14:textId="4D7A2D0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A5400" w14:textId="121AA45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53F7E" w14:textId="2A9241D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81A727" w14:textId="2CB86B3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67009" w14:textId="597BBC9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35069F" w14:textId="0B4D024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0AF672B2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B4A9A08" w14:textId="44AE3FA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040B43" w14:textId="2D6336A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30C177" w14:textId="2866441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AA794" w14:textId="69ABE59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32" w14:textId="147FC02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62A041" w14:textId="65C6A08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AAB535" w14:textId="6C1F449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941A96D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9AD23C" w14:textId="193F43A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800AC8" w14:textId="3263DD9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A8354" w14:textId="0FD9F2A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FD2447" w14:textId="65C1F0B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58DD1" w14:textId="1AB8A9B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FE2C1E" w14:textId="7E61360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EF66A5" w14:textId="415C276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7C5DD295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0D7A24" w14:textId="712E480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136BC1" w14:textId="4300BEA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199930" w14:textId="07CE013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16AA9E" w14:textId="26096C2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9C439F" w14:textId="16656EF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AE489" w14:textId="4AB9963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7E10F9" w14:textId="1159510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86D8D86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6648BD3" w14:textId="17E41F6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F47E" w14:textId="1E96C83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36F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34739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592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1DF8F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67C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6F286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FA16" w14:textId="77777777" w:rsidR="00855446" w:rsidRDefault="00855446">
      <w:pPr>
        <w:spacing w:after="0"/>
      </w:pPr>
      <w:r>
        <w:separator/>
      </w:r>
    </w:p>
  </w:endnote>
  <w:endnote w:type="continuationSeparator" w:id="0">
    <w:p w14:paraId="20BC67B5" w14:textId="77777777" w:rsidR="00855446" w:rsidRDefault="008554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C1C0" w14:textId="77777777" w:rsidR="00855446" w:rsidRDefault="00855446">
      <w:pPr>
        <w:spacing w:after="0"/>
      </w:pPr>
      <w:r>
        <w:separator/>
      </w:r>
    </w:p>
  </w:footnote>
  <w:footnote w:type="continuationSeparator" w:id="0">
    <w:p w14:paraId="126C4550" w14:textId="77777777" w:rsidR="00855446" w:rsidRDefault="008554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55446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36F65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A2CC3"/>
    <w:rsid w:val="00EB0778"/>
    <w:rsid w:val="00ED75B6"/>
    <w:rsid w:val="00EF1F0E"/>
    <w:rsid w:val="00EF3BC2"/>
    <w:rsid w:val="00F91390"/>
    <w:rsid w:val="00F93E3B"/>
    <w:rsid w:val="00FA67E1"/>
    <w:rsid w:val="00FC0032"/>
    <w:rsid w:val="00FD45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EA0B4-A70C-445B-B6F1-5799C8FE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2020-06-27T07:06:00Z</dcterms:created>
  <dcterms:modified xsi:type="dcterms:W3CDTF">2020-06-27T07:06:00Z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